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</w:t>
      </w:r>
      <w:r w:rsidRPr="004072D7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072D7">
        <w:rPr>
          <w:rFonts w:ascii="Times New Roman" w:hAnsi="Times New Roman"/>
          <w:b/>
          <w:sz w:val="24"/>
          <w:szCs w:val="24"/>
        </w:rPr>
        <w:t xml:space="preserve"> ПСКОВСКОЙ ОБЛАСТИ</w:t>
      </w: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2D7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4072D7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2D7">
        <w:rPr>
          <w:rFonts w:ascii="Times New Roman" w:hAnsi="Times New Roman"/>
          <w:b/>
          <w:sz w:val="24"/>
          <w:szCs w:val="24"/>
        </w:rPr>
        <w:t>ПСКОВСКОЙ ОБЛАСТИ</w:t>
      </w: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072D7">
        <w:rPr>
          <w:rFonts w:ascii="Times New Roman" w:hAnsi="Times New Roman"/>
          <w:b/>
          <w:i/>
          <w:sz w:val="24"/>
          <w:szCs w:val="24"/>
        </w:rPr>
        <w:t xml:space="preserve">«ВЕЛИКОЛУКСКИЙ </w:t>
      </w:r>
      <w:r>
        <w:rPr>
          <w:rFonts w:ascii="Times New Roman" w:hAnsi="Times New Roman"/>
          <w:b/>
          <w:i/>
          <w:sz w:val="24"/>
          <w:szCs w:val="24"/>
        </w:rPr>
        <w:t>ЛЕСОТЕХНИЧЕСКИЙ КОЛЛЕДЖ</w:t>
      </w:r>
      <w:r w:rsidRPr="004072D7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A038EA" w:rsidRPr="004072D7" w:rsidRDefault="00A038EA" w:rsidP="00EE649B">
      <w:pPr>
        <w:widowControl w:val="0"/>
        <w:tabs>
          <w:tab w:val="left" w:pos="-2340"/>
          <w:tab w:val="left" w:pos="-19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47077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Pr="00470775">
        <w:rPr>
          <w:rFonts w:ascii="Times New Roman" w:hAnsi="Times New Roman"/>
          <w:b/>
          <w:sz w:val="24"/>
          <w:szCs w:val="24"/>
        </w:rPr>
        <w:t xml:space="preserve">Й ПРАКТИКИ </w:t>
      </w:r>
    </w:p>
    <w:p w:rsidR="00A038EA" w:rsidRPr="00FA471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5B2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A038EA" w:rsidRPr="004072D7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8EA" w:rsidRPr="000400F1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>ПМ. 04 «Проведение работ по лесоустройству и таксации»</w:t>
      </w:r>
    </w:p>
    <w:p w:rsidR="00A038EA" w:rsidRDefault="00A038EA" w:rsidP="00EE649B">
      <w:p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0400F1" w:rsidRDefault="00A038EA" w:rsidP="00EE64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A038EA" w:rsidRPr="000400F1" w:rsidRDefault="00A038EA" w:rsidP="00EE649B">
      <w:pPr>
        <w:spacing w:after="0" w:line="240" w:lineRule="auto"/>
        <w:ind w:left="426" w:firstLine="567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400F1">
        <w:rPr>
          <w:rFonts w:ascii="Times New Roman" w:hAnsi="Times New Roman"/>
          <w:b/>
          <w:sz w:val="28"/>
          <w:szCs w:val="28"/>
        </w:rPr>
        <w:t>Раздел 2. Лесоустроительные работы</w:t>
      </w:r>
    </w:p>
    <w:p w:rsidR="00A038EA" w:rsidRPr="003E5B2C" w:rsidRDefault="00A038EA" w:rsidP="00EE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FD1F48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D1F48">
        <w:rPr>
          <w:rFonts w:ascii="Times New Roman" w:hAnsi="Times New Roman"/>
          <w:sz w:val="28"/>
          <w:szCs w:val="28"/>
        </w:rPr>
        <w:t xml:space="preserve">Специальность </w:t>
      </w:r>
      <w:r w:rsidRPr="00C7222B">
        <w:rPr>
          <w:rFonts w:ascii="Times New Roman" w:hAnsi="Times New Roman"/>
          <w:sz w:val="28"/>
          <w:szCs w:val="28"/>
        </w:rPr>
        <w:t>35.02.</w:t>
      </w:r>
      <w:r w:rsidRPr="00C37A03">
        <w:rPr>
          <w:rFonts w:ascii="Times New Roman" w:hAnsi="Times New Roman"/>
          <w:sz w:val="28"/>
          <w:szCs w:val="28"/>
        </w:rPr>
        <w:t>01</w:t>
      </w:r>
      <w:r w:rsidRPr="00FD1F48">
        <w:rPr>
          <w:rFonts w:ascii="Times New Roman" w:hAnsi="Times New Roman"/>
          <w:sz w:val="28"/>
          <w:szCs w:val="28"/>
        </w:rPr>
        <w:t xml:space="preserve"> Лесное и лесопарковое хозяйство</w:t>
      </w:r>
    </w:p>
    <w:p w:rsidR="00A038EA" w:rsidRPr="00470775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470775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470775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3E5B2C" w:rsidRDefault="00A038EA" w:rsidP="00EE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470775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470775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Pr="003E5B2C" w:rsidRDefault="00A038EA" w:rsidP="00EE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EA" w:rsidRPr="00470775" w:rsidRDefault="00A038EA" w:rsidP="00EE649B">
      <w:p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3E5B2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г. Великие Луки</w:t>
      </w:r>
    </w:p>
    <w:p w:rsidR="00A038EA" w:rsidRPr="00470775" w:rsidRDefault="00A038EA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A038EA" w:rsidRDefault="00A038EA" w:rsidP="00EE64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707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20г.</w:t>
      </w:r>
    </w:p>
    <w:p w:rsidR="00A038EA" w:rsidRDefault="00A038EA" w:rsidP="00284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A038EA" w:rsidRPr="00500A47" w:rsidTr="00500A47">
        <w:tc>
          <w:tcPr>
            <w:tcW w:w="3528" w:type="dxa"/>
          </w:tcPr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>ОДОБРЕНА</w:t>
            </w:r>
          </w:p>
          <w:p w:rsidR="00A038EA" w:rsidRPr="00B1010B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Цикловой </w:t>
            </w:r>
            <w:r w:rsidRPr="00500A47">
              <w:rPr>
                <w:rFonts w:ascii="Times New Roman" w:hAnsi="Times New Roman"/>
              </w:rPr>
              <w:t xml:space="preserve">комиссией </w:t>
            </w:r>
            <w:r>
              <w:rPr>
                <w:rFonts w:ascii="Times New Roman" w:hAnsi="Times New Roman"/>
              </w:rPr>
              <w:t xml:space="preserve">общих гуманитарных и социально- экономических дисциплин   </w:t>
            </w:r>
            <w:r w:rsidRPr="00500A47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6120" w:type="dxa"/>
          </w:tcPr>
          <w:p w:rsidR="00A038EA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>Разработана на основе Федерального государственного образовательного стандарта по профессии/специальности среднего профессионального образования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  <w:r w:rsidRPr="00C37A03">
              <w:rPr>
                <w:rFonts w:ascii="Times New Roman" w:hAnsi="Times New Roman"/>
              </w:rPr>
              <w:t>35.02.01</w:t>
            </w:r>
            <w:r w:rsidRPr="00FD1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«Лесное и лесопарковое хозяйство»</w:t>
            </w:r>
          </w:p>
          <w:p w:rsidR="00A038EA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0A47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</w:p>
        </w:tc>
      </w:tr>
      <w:tr w:rsidR="00A038EA" w:rsidRPr="00500A47" w:rsidTr="00500A47">
        <w:tc>
          <w:tcPr>
            <w:tcW w:w="3528" w:type="dxa"/>
          </w:tcPr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>Протокол № _________</w:t>
            </w:r>
          </w:p>
          <w:p w:rsidR="00A038EA" w:rsidRPr="00500A47" w:rsidRDefault="00A038EA" w:rsidP="00CA13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 ___ » 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500A47">
                <w:rPr>
                  <w:rFonts w:ascii="Times New Roman" w:hAnsi="Times New Roman"/>
                </w:rPr>
                <w:t xml:space="preserve"> г</w:t>
              </w:r>
            </w:smartTag>
            <w:r w:rsidRPr="00500A47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</w:tcPr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Утверждена:</w:t>
            </w:r>
          </w:p>
        </w:tc>
      </w:tr>
      <w:tr w:rsidR="00A038EA" w:rsidRPr="00500A47" w:rsidTr="00500A47">
        <w:tc>
          <w:tcPr>
            <w:tcW w:w="3528" w:type="dxa"/>
          </w:tcPr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цикловой комиссии общих гуманитарных и социально-экономических дисциплин</w:t>
            </w:r>
          </w:p>
          <w:p w:rsidR="00A038EA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 xml:space="preserve">___________ / </w:t>
            </w:r>
            <w:r>
              <w:rPr>
                <w:rFonts w:ascii="Times New Roman" w:hAnsi="Times New Roman"/>
              </w:rPr>
              <w:t>Прищеп Н.В.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0A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500A47"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>директора по УВ</w:t>
            </w:r>
            <w:r w:rsidRPr="00500A4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:</w:t>
            </w:r>
            <w:r w:rsidRPr="00500A47">
              <w:rPr>
                <w:rFonts w:ascii="Times New Roman" w:hAnsi="Times New Roman"/>
              </w:rPr>
              <w:t xml:space="preserve"> 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</w:rPr>
            </w:pP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 xml:space="preserve">____________ / </w:t>
            </w:r>
            <w:r>
              <w:rPr>
                <w:rFonts w:ascii="Times New Roman" w:hAnsi="Times New Roman"/>
                <w:u w:val="single"/>
              </w:rPr>
              <w:t>Радченко А.Н</w:t>
            </w:r>
            <w:r w:rsidRPr="00500A47">
              <w:rPr>
                <w:rFonts w:ascii="Times New Roman" w:hAnsi="Times New Roman"/>
                <w:u w:val="single"/>
              </w:rPr>
              <w:t>.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0A4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A038EA" w:rsidRPr="00500A47" w:rsidRDefault="00A038E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804">
        <w:rPr>
          <w:rFonts w:ascii="Times New Roman" w:hAnsi="Times New Roman"/>
          <w:b/>
          <w:sz w:val="24"/>
          <w:szCs w:val="24"/>
        </w:rPr>
        <w:t>Разработчик:</w:t>
      </w: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6804">
        <w:rPr>
          <w:rFonts w:ascii="Times New Roman" w:hAnsi="Times New Roman"/>
          <w:sz w:val="24"/>
          <w:szCs w:val="24"/>
        </w:rPr>
        <w:t>Преподаватель</w:t>
      </w:r>
      <w:r w:rsidRPr="00AC680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804">
        <w:rPr>
          <w:rFonts w:ascii="Times New Roman" w:hAnsi="Times New Roman"/>
          <w:color w:val="000000"/>
          <w:sz w:val="24"/>
          <w:szCs w:val="24"/>
        </w:rPr>
        <w:t>ГБПОУ ПО «Великолукский</w:t>
      </w: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804">
        <w:rPr>
          <w:rFonts w:ascii="Times New Roman" w:hAnsi="Times New Roman"/>
          <w:color w:val="000000"/>
          <w:sz w:val="24"/>
          <w:szCs w:val="24"/>
        </w:rPr>
        <w:t>лесотехнический колледж»</w:t>
      </w:r>
      <w:r w:rsidRPr="00AC6804">
        <w:rPr>
          <w:rFonts w:ascii="Times New Roman" w:hAnsi="Times New Roman"/>
          <w:sz w:val="24"/>
          <w:szCs w:val="24"/>
        </w:rPr>
        <w:t xml:space="preserve">                                                                     Прищеп Н.В.     </w:t>
      </w: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6804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038EA" w:rsidRPr="00AC6804" w:rsidRDefault="00A038EA" w:rsidP="00EE64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38EA" w:rsidRPr="00AC6804" w:rsidRDefault="00A038EA" w:rsidP="00EE64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38EA" w:rsidRPr="00AC6804" w:rsidRDefault="00A038EA" w:rsidP="00EE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804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A038EA" w:rsidRPr="00AC6804" w:rsidRDefault="00A038EA" w:rsidP="00EE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8EA" w:rsidRPr="00AC6804" w:rsidRDefault="00A038EA" w:rsidP="00EC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804">
        <w:rPr>
          <w:rFonts w:ascii="Times New Roman" w:hAnsi="Times New Roman"/>
          <w:sz w:val="24"/>
          <w:szCs w:val="24"/>
        </w:rPr>
        <w:t>Преподаватель</w:t>
      </w:r>
    </w:p>
    <w:p w:rsidR="00A038EA" w:rsidRPr="00AC6804" w:rsidRDefault="00A038EA" w:rsidP="00523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804">
        <w:rPr>
          <w:rFonts w:ascii="Times New Roman" w:hAnsi="Times New Roman"/>
          <w:color w:val="000000"/>
          <w:sz w:val="24"/>
          <w:szCs w:val="24"/>
        </w:rPr>
        <w:t>ГБПОУ ПО «Великолукский</w:t>
      </w:r>
    </w:p>
    <w:p w:rsidR="00A038EA" w:rsidRPr="00AC6804" w:rsidRDefault="00A038EA" w:rsidP="00523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804">
        <w:rPr>
          <w:rFonts w:ascii="Times New Roman" w:hAnsi="Times New Roman"/>
          <w:color w:val="000000"/>
          <w:sz w:val="24"/>
          <w:szCs w:val="24"/>
        </w:rPr>
        <w:t>лесотехнический колледж»</w:t>
      </w:r>
      <w:r w:rsidRPr="00AC6804">
        <w:rPr>
          <w:rFonts w:ascii="Times New Roman" w:hAnsi="Times New Roman"/>
          <w:color w:val="000000"/>
          <w:sz w:val="24"/>
          <w:szCs w:val="24"/>
        </w:rPr>
        <w:tab/>
      </w:r>
      <w:r w:rsidRPr="00AC6804">
        <w:rPr>
          <w:rFonts w:ascii="Times New Roman" w:hAnsi="Times New Roman"/>
          <w:color w:val="FF0000"/>
          <w:sz w:val="24"/>
          <w:szCs w:val="24"/>
        </w:rPr>
        <w:tab/>
      </w:r>
      <w:r w:rsidRPr="00AC680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C6804">
        <w:rPr>
          <w:rFonts w:ascii="Times New Roman" w:hAnsi="Times New Roman"/>
          <w:sz w:val="24"/>
          <w:szCs w:val="24"/>
        </w:rPr>
        <w:t xml:space="preserve">     Гусева А.Н.</w:t>
      </w: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68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C6804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038EA" w:rsidRPr="00AC6804" w:rsidRDefault="00A038EA" w:rsidP="00523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804">
        <w:rPr>
          <w:rFonts w:ascii="Times New Roman" w:hAnsi="Times New Roman"/>
          <w:sz w:val="24"/>
          <w:szCs w:val="24"/>
        </w:rPr>
        <w:t xml:space="preserve">Директор  ООО "Комате"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Суровец Р.</w:t>
      </w:r>
      <w:r w:rsidRPr="00AC6804">
        <w:rPr>
          <w:rFonts w:ascii="Times New Roman" w:hAnsi="Times New Roman"/>
          <w:sz w:val="24"/>
          <w:szCs w:val="24"/>
        </w:rPr>
        <w:t xml:space="preserve">И.                                                                                 </w:t>
      </w:r>
    </w:p>
    <w:p w:rsidR="00A038EA" w:rsidRPr="00AC680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804">
        <w:rPr>
          <w:rFonts w:ascii="Times New Roman" w:hAnsi="Times New Roman"/>
          <w:sz w:val="24"/>
          <w:szCs w:val="24"/>
        </w:rPr>
        <w:t xml:space="preserve">        </w:t>
      </w:r>
    </w:p>
    <w:p w:rsidR="00A038EA" w:rsidRPr="00FA29BB" w:rsidRDefault="00A038EA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Default="00A038EA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Default="00A038EA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Default="00A038EA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Default="00A038EA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Default="00A038EA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Pr="00FA471C" w:rsidRDefault="00A038EA" w:rsidP="00A10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38EA" w:rsidRPr="00C54AD2" w:rsidRDefault="00A038EA" w:rsidP="00454D6F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>Рецензия</w:t>
      </w:r>
    </w:p>
    <w:p w:rsidR="00A038EA" w:rsidRPr="00C54AD2" w:rsidRDefault="00A038EA" w:rsidP="00EE649B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>на рабочую программу по учебной практике профессионального модуля</w:t>
      </w:r>
    </w:p>
    <w:p w:rsidR="00A038EA" w:rsidRPr="00C54AD2" w:rsidRDefault="00A038EA" w:rsidP="00B1335E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 04. </w:t>
      </w:r>
      <w:r w:rsidRPr="00C54AD2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A038EA" w:rsidRPr="00C54AD2" w:rsidRDefault="00A038EA" w:rsidP="00B1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A038EA" w:rsidRPr="00C54AD2" w:rsidRDefault="00A038EA" w:rsidP="00EE649B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54AD2">
        <w:rPr>
          <w:rFonts w:ascii="Times New Roman" w:hAnsi="Times New Roman"/>
          <w:b/>
          <w:sz w:val="28"/>
          <w:szCs w:val="28"/>
        </w:rPr>
        <w:t>Раздел 2. Лесоустроительные работы</w:t>
      </w:r>
    </w:p>
    <w:p w:rsidR="00A038EA" w:rsidRPr="00A104D3" w:rsidRDefault="00A038EA" w:rsidP="00B1335E">
      <w:pPr>
        <w:widowControl w:val="0"/>
        <w:tabs>
          <w:tab w:val="left" w:pos="6420"/>
        </w:tabs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4D3">
        <w:rPr>
          <w:rFonts w:ascii="Times New Roman" w:hAnsi="Times New Roman"/>
          <w:b/>
          <w:sz w:val="24"/>
          <w:szCs w:val="24"/>
        </w:rPr>
        <w:t>для специальности 35.02.01</w:t>
      </w:r>
    </w:p>
    <w:p w:rsidR="00A038EA" w:rsidRPr="00A104D3" w:rsidRDefault="00A038EA" w:rsidP="00454D6F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4D3">
        <w:rPr>
          <w:rFonts w:ascii="Times New Roman" w:hAnsi="Times New Roman"/>
          <w:b/>
          <w:sz w:val="24"/>
          <w:szCs w:val="24"/>
        </w:rPr>
        <w:t>«Лесное и лесопарковое хозяйство»</w:t>
      </w:r>
    </w:p>
    <w:p w:rsidR="00A038EA" w:rsidRPr="00B1335E" w:rsidRDefault="00A038EA" w:rsidP="00523EA0">
      <w:pPr>
        <w:widowControl w:val="0"/>
        <w:tabs>
          <w:tab w:val="left" w:pos="64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Рабочая программа учебной практики отвечает государственным требованиям к содержанию и уровню знаний студентов по специ</w:t>
      </w:r>
      <w:r>
        <w:rPr>
          <w:rFonts w:ascii="Times New Roman" w:hAnsi="Times New Roman"/>
          <w:sz w:val="28"/>
          <w:szCs w:val="28"/>
        </w:rPr>
        <w:t xml:space="preserve">альности </w:t>
      </w:r>
      <w:r w:rsidRPr="00523EA0">
        <w:rPr>
          <w:rFonts w:ascii="Times New Roman" w:hAnsi="Times New Roman"/>
          <w:sz w:val="28"/>
          <w:szCs w:val="28"/>
        </w:rPr>
        <w:t>35.02.01</w:t>
      </w:r>
      <w:r>
        <w:rPr>
          <w:rFonts w:ascii="Times New Roman" w:hAnsi="Times New Roman"/>
          <w:sz w:val="28"/>
          <w:szCs w:val="28"/>
        </w:rPr>
        <w:t xml:space="preserve"> «Лесное и лесопарковое </w:t>
      </w:r>
      <w:r w:rsidRPr="00825FCB">
        <w:rPr>
          <w:rFonts w:ascii="Times New Roman" w:hAnsi="Times New Roman"/>
          <w:sz w:val="28"/>
          <w:szCs w:val="28"/>
        </w:rPr>
        <w:t>хозяйство».</w:t>
      </w:r>
      <w:r w:rsidRPr="00B133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25FCB">
        <w:rPr>
          <w:rFonts w:ascii="Times New Roman" w:hAnsi="Times New Roman"/>
          <w:sz w:val="28"/>
          <w:szCs w:val="28"/>
        </w:rPr>
        <w:t>Рабочая программа предусматривает изучение вопросов таксации отдельного дерева, совокупности отдельных деревьев и насаждений, таксации насаждений на лесных участках, представленных для заготовки древесины,  древесной и недревесной продукции; организации и проведения лесоустроительных работ, камеральной обработки полевой лесоустроительной информации, разработки лесохозяйственного регламента для лесничеств и лесопарков.</w:t>
      </w:r>
      <w:r w:rsidRPr="00BE3343">
        <w:rPr>
          <w:rFonts w:ascii="Times New Roman" w:hAnsi="Times New Roman"/>
          <w:sz w:val="28"/>
          <w:szCs w:val="28"/>
        </w:rPr>
        <w:t xml:space="preserve"> </w:t>
      </w:r>
    </w:p>
    <w:p w:rsidR="00A038EA" w:rsidRPr="00825FCB" w:rsidRDefault="00A038EA" w:rsidP="000C0A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ar-SA"/>
        </w:rPr>
        <w:t xml:space="preserve">          </w:t>
      </w:r>
      <w:r w:rsidRPr="000C0A0E">
        <w:rPr>
          <w:rFonts w:ascii="Times New Roman" w:hAnsi="Times New Roman"/>
          <w:sz w:val="28"/>
          <w:lang w:eastAsia="ar-SA"/>
        </w:rPr>
        <w:t xml:space="preserve">В результате прохождения учебной практики студент приобретает  профессиональные компетенции по </w:t>
      </w:r>
      <w:r w:rsidRPr="000C0A0E">
        <w:rPr>
          <w:rFonts w:ascii="Times New Roman" w:hAnsi="Times New Roman"/>
          <w:sz w:val="28"/>
          <w:szCs w:val="28"/>
        </w:rPr>
        <w:t>проведению  полевых и камеральных лесоустроительных работ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  <w:r w:rsidRPr="00825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5FCB">
        <w:rPr>
          <w:rFonts w:ascii="Times New Roman" w:hAnsi="Times New Roman"/>
          <w:sz w:val="28"/>
          <w:szCs w:val="28"/>
        </w:rPr>
        <w:t>В содержании рабочей программы по учебной практике четко и последовательно представлены все разделы и план с указанием по ним часов.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Рабочая программа состоит из паспорта рабочей программы, тематического плана и структу</w:t>
      </w:r>
      <w:r>
        <w:rPr>
          <w:rFonts w:ascii="Times New Roman" w:hAnsi="Times New Roman"/>
          <w:sz w:val="28"/>
          <w:szCs w:val="28"/>
        </w:rPr>
        <w:t>ры учебной практики, требований</w:t>
      </w:r>
      <w:r w:rsidRPr="00825FCB">
        <w:rPr>
          <w:rFonts w:ascii="Times New Roman" w:hAnsi="Times New Roman"/>
          <w:sz w:val="28"/>
          <w:szCs w:val="28"/>
        </w:rPr>
        <w:t>, предъявляемых к студентам при прохождении практики по модулю. При составлении рабочей программы использованы конкретные учебные объекты, на которых отрабатываются определённые профессиональные навыки и умения, расширяются и углубляются теоретические знания.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>Самостоятельная работа на учебной практике закрепит полученные теоретические знания по модулю, даст возможность студентам самим организовывать и проводить весь комплекс лесохозяйственных работ, оформлять необходимую техническую  документацию.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В рабочей программе указан полный, подробный перечень основной и дополнительной литературы, учебных, справочных пособий для проведения практических занятий.</w:t>
      </w:r>
    </w:p>
    <w:p w:rsidR="00A038EA" w:rsidRPr="00B1335E" w:rsidRDefault="00A038EA" w:rsidP="00EE649B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 Рабочая программа составлена на высоком профессиональном уровне.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>Рецензент:</w:t>
      </w:r>
    </w:p>
    <w:p w:rsidR="00A038EA" w:rsidRPr="00523EA0" w:rsidRDefault="00A038EA" w:rsidP="00523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3EA0">
        <w:rPr>
          <w:rFonts w:ascii="Times New Roman" w:hAnsi="Times New Roman"/>
          <w:color w:val="000000"/>
          <w:sz w:val="28"/>
          <w:szCs w:val="28"/>
        </w:rPr>
        <w:t>ГБПОУ ПО «Великолукский</w:t>
      </w:r>
    </w:p>
    <w:p w:rsidR="00A038EA" w:rsidRPr="00AC6804" w:rsidRDefault="00A038EA" w:rsidP="00523EA0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3EA0">
        <w:rPr>
          <w:rFonts w:ascii="Times New Roman" w:hAnsi="Times New Roman"/>
          <w:color w:val="000000"/>
          <w:sz w:val="28"/>
          <w:szCs w:val="28"/>
        </w:rPr>
        <w:t>лесотехнический колледж»  _________________________ Гусева А.Н.</w:t>
      </w:r>
    </w:p>
    <w:p w:rsidR="00A038EA" w:rsidRDefault="00A038EA" w:rsidP="00A104D3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8EA" w:rsidRPr="00A104D3" w:rsidRDefault="00A038EA" w:rsidP="00A104D3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Рецензия</w:t>
      </w:r>
    </w:p>
    <w:p w:rsidR="00A038EA" w:rsidRPr="005832C6" w:rsidRDefault="00A038EA" w:rsidP="00EE649B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на рабочую программу учебной практики профессионального модуля</w:t>
      </w:r>
    </w:p>
    <w:p w:rsidR="00A038EA" w:rsidRPr="005832C6" w:rsidRDefault="00A038EA" w:rsidP="005832C6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A038EA" w:rsidRPr="005832C6" w:rsidRDefault="00A038EA" w:rsidP="005832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A038EA" w:rsidRPr="005832C6" w:rsidRDefault="00A038EA" w:rsidP="00825FCB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 xml:space="preserve">                                       Раздел 2. Лесоустроительные работы</w:t>
      </w:r>
    </w:p>
    <w:p w:rsidR="00A038EA" w:rsidRPr="005832C6" w:rsidRDefault="00A038EA" w:rsidP="00A104D3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32C6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35.02.01</w:t>
      </w:r>
    </w:p>
    <w:p w:rsidR="00A038EA" w:rsidRPr="00825FCB" w:rsidRDefault="00A038EA" w:rsidP="00A104D3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32C6">
        <w:rPr>
          <w:rFonts w:ascii="Times New Roman" w:hAnsi="Times New Roman"/>
          <w:sz w:val="28"/>
          <w:szCs w:val="28"/>
        </w:rPr>
        <w:t>«Лесное и лесопарковое хозяйство»</w:t>
      </w:r>
    </w:p>
    <w:p w:rsidR="00A038EA" w:rsidRPr="00523EA0" w:rsidRDefault="00A038EA" w:rsidP="00523EA0">
      <w:pPr>
        <w:pStyle w:val="List2"/>
        <w:widowControl w:val="0"/>
        <w:ind w:left="0" w:firstLine="0"/>
        <w:contextualSpacing/>
        <w:jc w:val="both"/>
        <w:rPr>
          <w:rFonts w:cs="Wingdings"/>
          <w:sz w:val="28"/>
          <w:lang w:eastAsia="ar-SA"/>
        </w:rPr>
      </w:pPr>
      <w:r w:rsidRPr="004D5F03">
        <w:rPr>
          <w:sz w:val="28"/>
          <w:szCs w:val="28"/>
        </w:rPr>
        <w:t xml:space="preserve">           </w:t>
      </w:r>
      <w:r w:rsidRPr="00825FCB">
        <w:rPr>
          <w:sz w:val="28"/>
          <w:szCs w:val="28"/>
        </w:rPr>
        <w:t xml:space="preserve"> Рабочая программа  учебной практики составлена в соответствии с рабочей программой профессионального </w:t>
      </w:r>
      <w:r>
        <w:rPr>
          <w:sz w:val="28"/>
          <w:szCs w:val="28"/>
        </w:rPr>
        <w:t>модуля</w:t>
      </w:r>
      <w:r w:rsidRPr="004D5F03">
        <w:rPr>
          <w:sz w:val="28"/>
          <w:szCs w:val="28"/>
        </w:rPr>
        <w:t xml:space="preserve"> </w:t>
      </w:r>
      <w:r>
        <w:rPr>
          <w:sz w:val="28"/>
          <w:szCs w:val="28"/>
        </w:rPr>
        <w:t>ПМ.</w:t>
      </w:r>
      <w:r w:rsidRPr="004D5F03">
        <w:rPr>
          <w:sz w:val="28"/>
          <w:szCs w:val="28"/>
        </w:rPr>
        <w:t>04</w:t>
      </w:r>
      <w:r>
        <w:rPr>
          <w:sz w:val="28"/>
          <w:szCs w:val="28"/>
        </w:rPr>
        <w:t xml:space="preserve"> и требованиями </w:t>
      </w:r>
      <w:r>
        <w:rPr>
          <w:spacing w:val="-2"/>
          <w:sz w:val="28"/>
          <w:szCs w:val="28"/>
        </w:rPr>
        <w:t>федерального</w:t>
      </w:r>
      <w:r w:rsidRPr="004D5F03">
        <w:rPr>
          <w:spacing w:val="-2"/>
          <w:sz w:val="28"/>
          <w:szCs w:val="28"/>
        </w:rPr>
        <w:t xml:space="preserve"> государственн</w:t>
      </w:r>
      <w:r>
        <w:rPr>
          <w:spacing w:val="-2"/>
          <w:sz w:val="28"/>
          <w:szCs w:val="28"/>
        </w:rPr>
        <w:t>ого</w:t>
      </w:r>
      <w:r w:rsidRPr="004D5F03">
        <w:rPr>
          <w:spacing w:val="-2"/>
          <w:sz w:val="28"/>
          <w:szCs w:val="28"/>
        </w:rPr>
        <w:t xml:space="preserve"> образовательн</w:t>
      </w:r>
      <w:r>
        <w:rPr>
          <w:spacing w:val="-2"/>
          <w:sz w:val="28"/>
          <w:szCs w:val="28"/>
        </w:rPr>
        <w:t>ого</w:t>
      </w:r>
      <w:r w:rsidRPr="004D5F03">
        <w:rPr>
          <w:spacing w:val="-2"/>
          <w:sz w:val="28"/>
          <w:szCs w:val="28"/>
        </w:rPr>
        <w:t xml:space="preserve"> стан</w:t>
      </w:r>
      <w:r>
        <w:rPr>
          <w:spacing w:val="-2"/>
          <w:sz w:val="28"/>
          <w:szCs w:val="28"/>
        </w:rPr>
        <w:t>дарта среднего профессионального образования.</w:t>
      </w:r>
      <w:r w:rsidRPr="004D5F0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25FCB">
        <w:rPr>
          <w:sz w:val="28"/>
          <w:szCs w:val="28"/>
        </w:rPr>
        <w:t xml:space="preserve">В </w:t>
      </w:r>
      <w:r>
        <w:rPr>
          <w:sz w:val="28"/>
          <w:szCs w:val="28"/>
        </w:rPr>
        <w:t>ней</w:t>
      </w:r>
      <w:r w:rsidRPr="00825FCB">
        <w:rPr>
          <w:sz w:val="28"/>
          <w:szCs w:val="28"/>
        </w:rPr>
        <w:t xml:space="preserve"> указаны цели и задачи профессионального модуля - требования к результатам освоения профессионального модуля, его места в системе подготовки специалиста.</w:t>
      </w:r>
      <w:r w:rsidRPr="00DA0105">
        <w:rPr>
          <w:rFonts w:cs="Wingdings"/>
          <w:sz w:val="28"/>
          <w:lang w:eastAsia="ar-SA"/>
        </w:rPr>
        <w:t xml:space="preserve"> </w:t>
      </w:r>
      <w:r w:rsidRPr="00825FCB">
        <w:rPr>
          <w:sz w:val="28"/>
          <w:szCs w:val="28"/>
        </w:rPr>
        <w:t>В содержании указано распределение учебных часов по разделам и темам, а также уровни усвоения профессионального модуля.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В ходе учебной практики студенты научатся работать с инструментами, таблицами, проводить необходимые измерения, расчеты, анализировать полученные результаты, делать выводы, самостоятельно принимать решения, которые необходимы в дальнейшей профессиональной деятельности.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В рабочей программе учебной практики указан полный и подробный перечень необходимого оборудования рабочего кабинета, материалов и оборудования для проведения практических занятий. Особое внимание уделено вопросам реализации учебной практики по «Проведению работ по лесоустройству и таксации»,  с указанием целей и видов работ,  учебных объектов и рабочих мест.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В рабочей программе учебной практики профессионального модуля дан полный и подробный перечень основной и дополнительной литературы, учебных, справочных пособий, средств обучения, интернет - ресурсов.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В рабочей программе учебной практики представлены основные показатели оценки результатов освоения профессионального модуля,  формы и методы контроля и оценки результатов обучения.</w:t>
      </w:r>
    </w:p>
    <w:p w:rsidR="00A038EA" w:rsidRPr="00B1335E" w:rsidRDefault="00A038EA" w:rsidP="00EE649B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Рабочая программа составлена на высоком профессиональном уровне.</w:t>
      </w:r>
    </w:p>
    <w:p w:rsidR="00A038EA" w:rsidRPr="00825FCB" w:rsidRDefault="00A038EA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Рецензент: </w:t>
      </w:r>
    </w:p>
    <w:p w:rsidR="00A038EA" w:rsidRPr="00510785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Директор  ООО "Комате" ______________ Суровец Р. И.                                                                                 </w:t>
      </w:r>
    </w:p>
    <w:p w:rsidR="00A038EA" w:rsidRPr="00510785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8EA" w:rsidRPr="00510785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8EA" w:rsidRPr="00510785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Рабочая программа учебной практики</w:t>
      </w:r>
    </w:p>
    <w:p w:rsidR="00A038EA" w:rsidRPr="00510785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профессионального модуля: ПМ. 0</w:t>
      </w:r>
      <w:r w:rsidRPr="00FA471C">
        <w:rPr>
          <w:rFonts w:ascii="Times New Roman" w:hAnsi="Times New Roman"/>
          <w:sz w:val="28"/>
          <w:szCs w:val="28"/>
        </w:rPr>
        <w:t>4</w:t>
      </w:r>
      <w:r w:rsidRPr="007C7FD0">
        <w:rPr>
          <w:rFonts w:ascii="Times New Roman" w:hAnsi="Times New Roman"/>
          <w:sz w:val="28"/>
          <w:szCs w:val="28"/>
        </w:rPr>
        <w:t xml:space="preserve"> «Проведение работ по лесоустройству и таксации»</w:t>
      </w:r>
      <w:r w:rsidRPr="00492931">
        <w:rPr>
          <w:rFonts w:ascii="Times New Roman" w:hAnsi="Times New Roman"/>
          <w:sz w:val="28"/>
          <w:szCs w:val="28"/>
        </w:rPr>
        <w:t xml:space="preserve"> </w:t>
      </w: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МДК. 04.02. Лесоустройство</w:t>
      </w: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8EA" w:rsidRPr="00492931" w:rsidRDefault="00A038EA" w:rsidP="00EE649B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492931">
        <w:rPr>
          <w:rFonts w:ascii="Times New Roman" w:hAnsi="Times New Roman"/>
          <w:sz w:val="24"/>
          <w:szCs w:val="24"/>
        </w:rPr>
        <w:t xml:space="preserve">                            </w:t>
      </w:r>
      <w:r w:rsidRPr="00492931">
        <w:rPr>
          <w:rFonts w:ascii="Times New Roman" w:hAnsi="Times New Roman"/>
          <w:sz w:val="28"/>
          <w:szCs w:val="28"/>
        </w:rPr>
        <w:t>Раздел 2. Лесоустроительные работы</w:t>
      </w: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EA" w:rsidRPr="007C7FD0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038EA" w:rsidRPr="007C7FD0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разработана в соответствии с требованиями рабочей программы профессионального модуля и рабочих программ учебных дисциплин начального профессионального и среднего профессионального образования на основе Федерального государственного образовательного стандарта по специальностям среднего профессионального образования (далее – СПО) / профессиям начального  профессионального образования (далее – НПО)</w:t>
      </w:r>
    </w:p>
    <w:p w:rsidR="00A038EA" w:rsidRPr="007C7FD0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35.02.01 </w:t>
      </w:r>
      <w:r w:rsidRPr="007C7FD0">
        <w:rPr>
          <w:rFonts w:ascii="Times New Roman" w:hAnsi="Times New Roman"/>
          <w:sz w:val="28"/>
          <w:szCs w:val="28"/>
        </w:rPr>
        <w:t xml:space="preserve">   « Лесное и лесопарковое хозяйство»</w:t>
      </w:r>
    </w:p>
    <w:p w:rsidR="00A038EA" w:rsidRPr="00A846A9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38EA" w:rsidRPr="00A846A9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38EA" w:rsidRPr="00A846A9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38EA" w:rsidRPr="00A846A9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38EA" w:rsidRPr="00552534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2534">
        <w:rPr>
          <w:rFonts w:ascii="Times New Roman" w:hAnsi="Times New Roman"/>
          <w:b/>
          <w:sz w:val="28"/>
          <w:szCs w:val="28"/>
        </w:rPr>
        <w:t>Организация разработчик</w:t>
      </w:r>
      <w:r w:rsidRPr="00552534">
        <w:rPr>
          <w:rFonts w:ascii="Times New Roman" w:hAnsi="Times New Roman"/>
          <w:sz w:val="28"/>
          <w:szCs w:val="28"/>
        </w:rPr>
        <w:t xml:space="preserve">:   </w:t>
      </w:r>
    </w:p>
    <w:p w:rsidR="00A038EA" w:rsidRPr="000A2A19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2A19">
        <w:rPr>
          <w:rFonts w:ascii="Times New Roman" w:hAnsi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Псковской области «Великолукский лесотехнический колледж»</w:t>
      </w: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</w:pPr>
    </w:p>
    <w:p w:rsidR="00A038EA" w:rsidRPr="004415ED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</w:pPr>
    </w:p>
    <w:p w:rsidR="00A038EA" w:rsidRDefault="00A038EA" w:rsidP="00EE649B">
      <w:pPr>
        <w:widowControl w:val="0"/>
        <w:tabs>
          <w:tab w:val="left" w:pos="6420"/>
        </w:tabs>
        <w:suppressAutoHyphens/>
        <w:spacing w:line="240" w:lineRule="auto"/>
      </w:pPr>
    </w:p>
    <w:p w:rsidR="00A038EA" w:rsidRPr="004415ED" w:rsidRDefault="00A038EA" w:rsidP="00EE649B">
      <w:pPr>
        <w:widowControl w:val="0"/>
        <w:tabs>
          <w:tab w:val="left" w:pos="0"/>
        </w:tabs>
        <w:suppressAutoHyphens/>
        <w:spacing w:line="240" w:lineRule="auto"/>
        <w:rPr>
          <w:i/>
          <w:sz w:val="32"/>
          <w:szCs w:val="32"/>
          <w:vertAlign w:val="superscript"/>
        </w:rPr>
      </w:pPr>
    </w:p>
    <w:p w:rsidR="00A038EA" w:rsidRPr="00A20A8B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0775">
        <w:br w:type="page"/>
      </w:r>
      <w:r w:rsidRPr="00A20A8B">
        <w:rPr>
          <w:b/>
          <w:sz w:val="28"/>
          <w:szCs w:val="28"/>
        </w:rPr>
        <w:t>СОДЕРЖАНИЕ</w:t>
      </w:r>
    </w:p>
    <w:p w:rsidR="00A038EA" w:rsidRPr="00A20A8B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tbl>
      <w:tblPr>
        <w:tblW w:w="0" w:type="auto"/>
        <w:tblLook w:val="01E0"/>
      </w:tblPr>
      <w:tblGrid>
        <w:gridCol w:w="7314"/>
        <w:gridCol w:w="1821"/>
      </w:tblGrid>
      <w:tr w:rsidR="00A038EA" w:rsidRPr="00A20A8B" w:rsidTr="00C37854">
        <w:tc>
          <w:tcPr>
            <w:tcW w:w="7668" w:type="dxa"/>
          </w:tcPr>
          <w:p w:rsidR="00A038EA" w:rsidRPr="00A20A8B" w:rsidRDefault="00A038EA" w:rsidP="00EE649B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038EA" w:rsidRPr="001856C8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6C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038EA" w:rsidRPr="00A20A8B" w:rsidTr="00C37854">
        <w:tc>
          <w:tcPr>
            <w:tcW w:w="7668" w:type="dxa"/>
          </w:tcPr>
          <w:p w:rsidR="00A038EA" w:rsidRPr="00A20A8B" w:rsidRDefault="00A038EA" w:rsidP="00EE649B">
            <w:pPr>
              <w:pStyle w:val="Heading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</w:t>
            </w:r>
            <w:r w:rsidRPr="00A20A8B">
              <w:rPr>
                <w:b/>
                <w:caps/>
              </w:rPr>
              <w:t xml:space="preserve">Й ПРОГРАММЫ УЧЕБНОЙ </w:t>
            </w:r>
            <w:r>
              <w:rPr>
                <w:b/>
                <w:caps/>
              </w:rPr>
              <w:t xml:space="preserve">ПРАКТИКИ (ПО </w:t>
            </w:r>
            <w:r w:rsidRPr="00A20A8B">
              <w:rPr>
                <w:b/>
                <w:caps/>
              </w:rPr>
              <w:t>ДИСЦИПЛИН</w:t>
            </w:r>
            <w:r>
              <w:rPr>
                <w:b/>
                <w:caps/>
              </w:rPr>
              <w:t>Е)</w:t>
            </w:r>
          </w:p>
          <w:p w:rsidR="00A038EA" w:rsidRPr="00A20A8B" w:rsidRDefault="00A038EA" w:rsidP="00EE649B">
            <w:pPr>
              <w:spacing w:line="240" w:lineRule="auto"/>
            </w:pPr>
          </w:p>
        </w:tc>
        <w:tc>
          <w:tcPr>
            <w:tcW w:w="1903" w:type="dxa"/>
          </w:tcPr>
          <w:p w:rsidR="00A038EA" w:rsidRPr="0022427E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2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038EA" w:rsidRPr="00A20A8B" w:rsidTr="00C37854">
        <w:tc>
          <w:tcPr>
            <w:tcW w:w="7668" w:type="dxa"/>
          </w:tcPr>
          <w:p w:rsidR="00A038EA" w:rsidRPr="00A20A8B" w:rsidRDefault="00A038EA" w:rsidP="00EE649B">
            <w:pPr>
              <w:pStyle w:val="Heading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ПРИМЕРНОЕ содержание УЧЕБНОЙ </w:t>
            </w:r>
            <w:r>
              <w:rPr>
                <w:b/>
                <w:caps/>
              </w:rPr>
              <w:t xml:space="preserve">ПРАКТИКИ (ПО </w:t>
            </w:r>
            <w:r w:rsidRPr="00A20A8B">
              <w:rPr>
                <w:b/>
                <w:caps/>
              </w:rPr>
              <w:t>ДИСЦИПЛИН</w:t>
            </w:r>
            <w:r>
              <w:rPr>
                <w:b/>
                <w:caps/>
              </w:rPr>
              <w:t>Е)</w:t>
            </w:r>
          </w:p>
          <w:p w:rsidR="00A038EA" w:rsidRPr="00A20A8B" w:rsidRDefault="00A038EA" w:rsidP="00EE649B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038EA" w:rsidRPr="0022427E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2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038EA" w:rsidRPr="00A20A8B" w:rsidTr="00C37854">
        <w:trPr>
          <w:trHeight w:val="670"/>
        </w:trPr>
        <w:tc>
          <w:tcPr>
            <w:tcW w:w="7668" w:type="dxa"/>
          </w:tcPr>
          <w:p w:rsidR="00A038EA" w:rsidRPr="00A20A8B" w:rsidRDefault="00A038EA" w:rsidP="00EE649B">
            <w:pPr>
              <w:pStyle w:val="Heading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примерной программы учебной </w:t>
            </w:r>
            <w:r>
              <w:rPr>
                <w:b/>
                <w:caps/>
              </w:rPr>
              <w:t xml:space="preserve">ПРАКТИКИ (ПО </w:t>
            </w:r>
            <w:r w:rsidRPr="00A20A8B">
              <w:rPr>
                <w:b/>
                <w:caps/>
              </w:rPr>
              <w:t>ДИСЦИПЛИН</w:t>
            </w:r>
            <w:r>
              <w:rPr>
                <w:b/>
                <w:caps/>
              </w:rPr>
              <w:t>Е)</w:t>
            </w:r>
          </w:p>
          <w:p w:rsidR="00A038EA" w:rsidRPr="00A20A8B" w:rsidRDefault="00A038EA" w:rsidP="00EE649B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038EA" w:rsidRPr="0022427E" w:rsidRDefault="00A038EA" w:rsidP="002242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27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038EA" w:rsidRPr="00A20A8B" w:rsidTr="00C37854">
        <w:tc>
          <w:tcPr>
            <w:tcW w:w="7668" w:type="dxa"/>
          </w:tcPr>
          <w:p w:rsidR="00A038EA" w:rsidRPr="00A20A8B" w:rsidRDefault="00A038EA" w:rsidP="00EE649B">
            <w:pPr>
              <w:pStyle w:val="Heading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учебной </w:t>
            </w:r>
            <w:r>
              <w:rPr>
                <w:b/>
                <w:caps/>
              </w:rPr>
              <w:t>ПРАКТИКИ</w:t>
            </w:r>
          </w:p>
          <w:p w:rsidR="00A038EA" w:rsidRPr="00A20A8B" w:rsidRDefault="00A038EA" w:rsidP="00EE649B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038EA" w:rsidRPr="0022427E" w:rsidRDefault="00A038EA" w:rsidP="002242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2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A038EA" w:rsidRPr="00A20A8B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A038EA" w:rsidRPr="00A20A8B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</w:rPr>
      </w:pPr>
    </w:p>
    <w:p w:rsidR="00A038EA" w:rsidRPr="000400F1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284708">
        <w:rPr>
          <w:rFonts w:ascii="Times New Roman" w:hAnsi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>РАБОЧЕ</w:t>
      </w:r>
      <w:r w:rsidRPr="00284708">
        <w:rPr>
          <w:rFonts w:ascii="Times New Roman" w:hAnsi="Times New Roman"/>
          <w:b/>
          <w:caps/>
          <w:sz w:val="28"/>
          <w:szCs w:val="28"/>
        </w:rPr>
        <w:t xml:space="preserve">й ПРОГРАММЫ УЧЕБНОЙ </w:t>
      </w:r>
      <w:r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 xml:space="preserve">профессионального модуля: </w:t>
      </w:r>
    </w:p>
    <w:p w:rsidR="00A038EA" w:rsidRPr="000400F1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 xml:space="preserve">ПМ. 04 «Проведение работ по лесоустройству и таксации» </w:t>
      </w:r>
    </w:p>
    <w:p w:rsidR="00A038EA" w:rsidRPr="003E5B2C" w:rsidRDefault="00A038EA" w:rsidP="00EE64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55FA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A038EA" w:rsidRPr="00552534" w:rsidRDefault="00A038EA" w:rsidP="00EE64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34">
        <w:rPr>
          <w:rFonts w:ascii="Times New Roman" w:hAnsi="Times New Roman"/>
          <w:b/>
          <w:sz w:val="28"/>
          <w:szCs w:val="28"/>
        </w:rPr>
        <w:t>Раздел 2. Лесоустроительные работы</w:t>
      </w:r>
    </w:p>
    <w:p w:rsidR="00A038EA" w:rsidRPr="00234575" w:rsidRDefault="00A038EA" w:rsidP="00EE649B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</w:rPr>
      </w:pPr>
    </w:p>
    <w:p w:rsidR="00A038EA" w:rsidRPr="00284708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84708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Рабоча</w:t>
      </w:r>
      <w:r w:rsidRPr="00284708">
        <w:rPr>
          <w:rFonts w:ascii="Times New Roman" w:hAnsi="Times New Roman"/>
          <w:sz w:val="28"/>
          <w:szCs w:val="28"/>
        </w:rPr>
        <w:t xml:space="preserve">я программа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284708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hAnsi="Times New Roman"/>
          <w:sz w:val="28"/>
          <w:szCs w:val="28"/>
        </w:rPr>
        <w:t xml:space="preserve">35.02.01  Лесное лесопарковое хозяйство (базовой подготовки) в части освоения основного вида профессиональной деятельности </w:t>
      </w:r>
      <w:r w:rsidRPr="00FA47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ВПД</w:t>
      </w:r>
      <w:r w:rsidRPr="00FA47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FA471C">
        <w:rPr>
          <w:rFonts w:ascii="Times New Roman" w:hAnsi="Times New Roman"/>
          <w:sz w:val="28"/>
          <w:szCs w:val="28"/>
        </w:rPr>
        <w:t xml:space="preserve"> </w:t>
      </w:r>
      <w:r w:rsidRPr="008C7396">
        <w:rPr>
          <w:rFonts w:ascii="Times New Roman" w:hAnsi="Times New Roman"/>
          <w:sz w:val="28"/>
          <w:szCs w:val="28"/>
        </w:rPr>
        <w:t>«Проведение работ по лесоустройству и таксации»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038EA" w:rsidRPr="003E5B2C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8EA" w:rsidRPr="00B03A5E" w:rsidRDefault="00A038EA" w:rsidP="00EE649B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0105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4D5F03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A0105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226CF">
        <w:rPr>
          <w:rFonts w:ascii="Times New Roman" w:hAnsi="Times New Roman"/>
          <w:b/>
          <w:sz w:val="28"/>
          <w:szCs w:val="28"/>
        </w:rPr>
        <w:t>Проводить полевые и камер</w:t>
      </w:r>
      <w:r>
        <w:rPr>
          <w:rFonts w:ascii="Times New Roman" w:hAnsi="Times New Roman"/>
          <w:b/>
          <w:sz w:val="28"/>
          <w:szCs w:val="28"/>
        </w:rPr>
        <w:t>альные лесоустроительные работы.</w:t>
      </w:r>
    </w:p>
    <w:p w:rsidR="00A038EA" w:rsidRPr="00C33F30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Рабоч</w:t>
      </w:r>
      <w:r w:rsidRPr="00284708">
        <w:rPr>
          <w:rFonts w:ascii="Times New Roman" w:hAnsi="Times New Roman"/>
          <w:sz w:val="28"/>
          <w:szCs w:val="28"/>
        </w:rPr>
        <w:t xml:space="preserve">ая программа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284708">
        <w:rPr>
          <w:rFonts w:ascii="Times New Roman" w:hAnsi="Times New Roman"/>
          <w:sz w:val="28"/>
          <w:szCs w:val="28"/>
        </w:rPr>
        <w:t xml:space="preserve"> может быть использована</w:t>
      </w:r>
      <w:r w:rsidRPr="00284708">
        <w:rPr>
          <w:rFonts w:ascii="Times New Roman" w:hAnsi="Times New Roman"/>
          <w:b/>
          <w:sz w:val="28"/>
          <w:szCs w:val="28"/>
        </w:rPr>
        <w:t xml:space="preserve"> </w:t>
      </w:r>
      <w:r w:rsidRPr="00185CA3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лесного хозяйства при наличии среднего (полного) общего образования</w:t>
      </w:r>
      <w:r w:rsidRPr="00185CA3">
        <w:rPr>
          <w:rFonts w:ascii="Times New Roman" w:hAnsi="Times New Roman"/>
        </w:rPr>
        <w:t xml:space="preserve">. </w:t>
      </w:r>
      <w:r w:rsidRPr="00185CA3">
        <w:rPr>
          <w:rFonts w:ascii="Times New Roman" w:hAnsi="Times New Roman"/>
          <w:sz w:val="28"/>
          <w:szCs w:val="28"/>
        </w:rPr>
        <w:t>Опыт работы</w:t>
      </w:r>
      <w:r w:rsidRPr="00185CA3">
        <w:rPr>
          <w:rFonts w:ascii="Times New Roman" w:hAnsi="Times New Roman"/>
        </w:rPr>
        <w:t xml:space="preserve"> </w:t>
      </w:r>
      <w:r w:rsidRPr="00185CA3">
        <w:rPr>
          <w:rFonts w:ascii="Times New Roman" w:hAnsi="Times New Roman"/>
          <w:sz w:val="28"/>
          <w:szCs w:val="28"/>
        </w:rPr>
        <w:t>не требуется.</w:t>
      </w:r>
    </w:p>
    <w:p w:rsidR="00A038EA" w:rsidRPr="004D5F03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84708">
        <w:rPr>
          <w:rFonts w:ascii="Times New Roman" w:hAnsi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/>
          <w:b/>
          <w:sz w:val="28"/>
          <w:szCs w:val="28"/>
        </w:rPr>
        <w:t>практики</w:t>
      </w:r>
      <w:r w:rsidRPr="00284708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A038EA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Планировать, осуществлять и контролировать лесотаксационные и лесоустроительные  работы.</w:t>
      </w:r>
    </w:p>
    <w:p w:rsidR="00A038EA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Участвовать в проектировании  лесохозяйственных мероприятий и контролировать работы по составлению проекта освоения лесов на лесном участке, предоставляемом в аренду и руководить ими.  </w:t>
      </w:r>
    </w:p>
    <w:p w:rsidR="00A038EA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Участвовать в составлении планово-картографических материалов лесоустройства и руководить ими.</w:t>
      </w:r>
    </w:p>
    <w:p w:rsidR="00A038EA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Участвовать в проектировании объектов лесохозяйственного назначения и контролировать работы по составлению с использованием прикладных профессиональных программ.</w:t>
      </w:r>
    </w:p>
    <w:p w:rsidR="00A038EA" w:rsidRPr="006D746A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 w:rsidRPr="006D746A">
        <w:rPr>
          <w:rFonts w:ascii="Times New Roman" w:hAnsi="Times New Roman"/>
          <w:sz w:val="28"/>
          <w:szCs w:val="28"/>
        </w:rPr>
        <w:t>5. Разрабатывать лесоустроительную документацию для государственного управления и хозяйственного освоения лесов.</w:t>
      </w:r>
    </w:p>
    <w:p w:rsidR="00A038EA" w:rsidRPr="006D746A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A038EA" w:rsidRPr="00F834CD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A038EA" w:rsidRPr="000C0A0E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A038EA" w:rsidRPr="00284708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708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284708">
        <w:rPr>
          <w:rFonts w:ascii="Times New Roman" w:hAnsi="Times New Roman"/>
          <w:b/>
          <w:sz w:val="28"/>
          <w:szCs w:val="28"/>
        </w:rPr>
        <w:t xml:space="preserve"> – требования к результатам </w:t>
      </w:r>
      <w:r>
        <w:rPr>
          <w:rFonts w:ascii="Times New Roman" w:hAnsi="Times New Roman"/>
          <w:b/>
          <w:sz w:val="28"/>
          <w:szCs w:val="28"/>
        </w:rPr>
        <w:t>прохожд</w:t>
      </w:r>
      <w:r w:rsidRPr="00284708">
        <w:rPr>
          <w:rFonts w:ascii="Times New Roman" w:hAnsi="Times New Roman"/>
          <w:b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284708">
        <w:rPr>
          <w:rFonts w:ascii="Times New Roman" w:hAnsi="Times New Roman"/>
          <w:b/>
          <w:sz w:val="28"/>
          <w:szCs w:val="28"/>
        </w:rPr>
        <w:t>:</w:t>
      </w:r>
    </w:p>
    <w:p w:rsidR="00A038EA" w:rsidRPr="00185CA3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CA3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rFonts w:ascii="Times New Roman" w:hAnsi="Times New Roman"/>
          <w:sz w:val="28"/>
          <w:szCs w:val="28"/>
        </w:rPr>
        <w:t>студенты</w:t>
      </w:r>
      <w:r w:rsidRPr="00185CA3">
        <w:rPr>
          <w:rFonts w:ascii="Times New Roman" w:hAnsi="Times New Roman"/>
          <w:sz w:val="28"/>
          <w:szCs w:val="28"/>
        </w:rPr>
        <w:t xml:space="preserve"> в ходе освоения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 должны</w:t>
      </w:r>
      <w:r w:rsidRPr="00185CA3">
        <w:rPr>
          <w:rFonts w:ascii="Times New Roman" w:hAnsi="Times New Roman"/>
          <w:sz w:val="28"/>
          <w:szCs w:val="28"/>
        </w:rPr>
        <w:t>:</w:t>
      </w:r>
    </w:p>
    <w:p w:rsidR="00A038EA" w:rsidRPr="00185CA3" w:rsidRDefault="00A038EA" w:rsidP="00EE64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5CA3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A038EA" w:rsidRPr="00185CA3" w:rsidRDefault="00A038EA" w:rsidP="00EE649B">
      <w:pPr>
        <w:pStyle w:val="List2"/>
        <w:widowControl w:val="0"/>
        <w:tabs>
          <w:tab w:val="left" w:pos="0"/>
          <w:tab w:val="num" w:pos="428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04.1</w:t>
      </w:r>
      <w:r w:rsidRPr="00185CA3">
        <w:rPr>
          <w:iCs/>
          <w:sz w:val="28"/>
          <w:szCs w:val="28"/>
        </w:rPr>
        <w:t>- обмера и определения объема растущего и срубленного дерева;</w:t>
      </w:r>
    </w:p>
    <w:p w:rsidR="00A038EA" w:rsidRPr="00185CA3" w:rsidRDefault="00A038EA" w:rsidP="00EE649B">
      <w:pPr>
        <w:pStyle w:val="List2"/>
        <w:widowControl w:val="0"/>
        <w:tabs>
          <w:tab w:val="left" w:pos="0"/>
          <w:tab w:val="num" w:pos="428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04.2</w:t>
      </w:r>
      <w:r w:rsidRPr="00185CA3">
        <w:rPr>
          <w:iCs/>
          <w:sz w:val="28"/>
          <w:szCs w:val="28"/>
        </w:rPr>
        <w:t>- определения таксационных показателей лесных насаждений;</w:t>
      </w:r>
    </w:p>
    <w:p w:rsidR="00A038EA" w:rsidRPr="00185CA3" w:rsidRDefault="00A038EA" w:rsidP="00EE649B">
      <w:pPr>
        <w:pStyle w:val="List2"/>
        <w:widowControl w:val="0"/>
        <w:tabs>
          <w:tab w:val="left" w:pos="0"/>
          <w:tab w:val="num" w:pos="4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04.3</w:t>
      </w:r>
      <w:r w:rsidRPr="00185CA3">
        <w:rPr>
          <w:sz w:val="28"/>
          <w:szCs w:val="28"/>
        </w:rPr>
        <w:t>- определения запаса и сортиментной оценки лесных насаждений;</w:t>
      </w:r>
    </w:p>
    <w:p w:rsidR="00A038EA" w:rsidRPr="00185CA3" w:rsidRDefault="00A038EA" w:rsidP="00EE649B">
      <w:pPr>
        <w:pStyle w:val="List2"/>
        <w:widowControl w:val="0"/>
        <w:tabs>
          <w:tab w:val="left" w:pos="0"/>
          <w:tab w:val="num" w:pos="428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04.4</w:t>
      </w:r>
      <w:r w:rsidRPr="00185CA3">
        <w:rPr>
          <w:iCs/>
          <w:sz w:val="28"/>
          <w:szCs w:val="28"/>
        </w:rPr>
        <w:t>- обмера и учета древесной и недревесной продукции;</w:t>
      </w:r>
    </w:p>
    <w:p w:rsidR="00A038EA" w:rsidRPr="00185CA3" w:rsidRDefault="00A038EA" w:rsidP="00EE649B">
      <w:pPr>
        <w:pStyle w:val="List2"/>
        <w:widowControl w:val="0"/>
        <w:tabs>
          <w:tab w:val="left" w:pos="180"/>
          <w:tab w:val="num" w:pos="428"/>
        </w:tabs>
        <w:ind w:left="180" w:hanging="1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05.5</w:t>
      </w:r>
      <w:r w:rsidRPr="00185CA3">
        <w:rPr>
          <w:iCs/>
          <w:sz w:val="28"/>
          <w:szCs w:val="28"/>
        </w:rPr>
        <w:t>- осуществления камеральной обработки полевой лесоустроительной информации;</w:t>
      </w:r>
    </w:p>
    <w:p w:rsidR="00A038EA" w:rsidRPr="00185CA3" w:rsidRDefault="00A038EA" w:rsidP="00EE649B">
      <w:pPr>
        <w:pStyle w:val="List2"/>
        <w:widowControl w:val="0"/>
        <w:tabs>
          <w:tab w:val="left" w:pos="0"/>
          <w:tab w:val="num" w:pos="250"/>
        </w:tabs>
        <w:ind w:left="0" w:firstLine="0"/>
        <w:jc w:val="both"/>
        <w:rPr>
          <w:i/>
          <w:iCs/>
          <w:sz w:val="28"/>
          <w:szCs w:val="28"/>
        </w:rPr>
      </w:pPr>
      <w:r w:rsidRPr="00185CA3">
        <w:rPr>
          <w:b/>
          <w:iCs/>
          <w:sz w:val="28"/>
          <w:szCs w:val="28"/>
        </w:rPr>
        <w:t>уметь:</w:t>
      </w:r>
    </w:p>
    <w:p w:rsidR="00A038EA" w:rsidRDefault="00A038EA" w:rsidP="00EE649B">
      <w:pPr>
        <w:tabs>
          <w:tab w:val="num" w:pos="4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75DAE">
        <w:rPr>
          <w:rFonts w:ascii="Times New Roman" w:hAnsi="Times New Roman"/>
          <w:sz w:val="28"/>
          <w:szCs w:val="28"/>
        </w:rPr>
        <w:t xml:space="preserve"> 04</w:t>
      </w:r>
      <w:r>
        <w:rPr>
          <w:rFonts w:ascii="Times New Roman" w:hAnsi="Times New Roman"/>
          <w:sz w:val="28"/>
          <w:szCs w:val="28"/>
        </w:rPr>
        <w:t>.1</w:t>
      </w:r>
      <w:r w:rsidRPr="00185CA3">
        <w:rPr>
          <w:rFonts w:ascii="Times New Roman" w:hAnsi="Times New Roman"/>
          <w:sz w:val="28"/>
          <w:szCs w:val="28"/>
        </w:rPr>
        <w:t>- определять таксационные показатели деревьев и насаждений;</w:t>
      </w:r>
    </w:p>
    <w:p w:rsidR="00A038EA" w:rsidRPr="007E1B0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1B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04.</w:t>
      </w:r>
      <w:r w:rsidRPr="007E1B03">
        <w:rPr>
          <w:rFonts w:ascii="Times New Roman" w:hAnsi="Times New Roman"/>
          <w:sz w:val="28"/>
          <w:szCs w:val="28"/>
        </w:rPr>
        <w:t>2- работать с таксационными таблицами, приборами и инструментами;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04.3</w:t>
      </w:r>
      <w:r w:rsidRPr="00185CA3">
        <w:rPr>
          <w:rFonts w:ascii="Times New Roman" w:hAnsi="Times New Roman"/>
          <w:sz w:val="28"/>
          <w:szCs w:val="28"/>
        </w:rPr>
        <w:t>- проводить учет древесной и недревесной продукции;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04.4</w:t>
      </w:r>
      <w:r w:rsidRPr="00185CA3">
        <w:rPr>
          <w:rFonts w:ascii="Times New Roman" w:hAnsi="Times New Roman"/>
          <w:sz w:val="28"/>
          <w:szCs w:val="28"/>
        </w:rPr>
        <w:t>- выполнять полевые работы в системе государственной инвентаризации лесов;</w:t>
      </w:r>
    </w:p>
    <w:p w:rsidR="00A038EA" w:rsidRDefault="00A038EA" w:rsidP="00EE649B">
      <w:pPr>
        <w:tabs>
          <w:tab w:val="num" w:pos="428"/>
        </w:tabs>
        <w:spacing w:line="240" w:lineRule="auto"/>
        <w:ind w:left="181" w:hanging="1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04.5</w:t>
      </w:r>
      <w:r w:rsidRPr="00185CA3">
        <w:rPr>
          <w:rFonts w:ascii="Times New Roman" w:hAnsi="Times New Roman"/>
          <w:sz w:val="28"/>
          <w:szCs w:val="28"/>
        </w:rPr>
        <w:t>- использовать материалы лесоустройства для решения практических задач лесного хозяйства;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ind w:left="181" w:hanging="1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04.6</w:t>
      </w:r>
      <w:r w:rsidRPr="00185CA3">
        <w:rPr>
          <w:rFonts w:ascii="Times New Roman" w:hAnsi="Times New Roman"/>
          <w:sz w:val="28"/>
          <w:szCs w:val="28"/>
        </w:rPr>
        <w:t>- назначать хозяйственные мероприятия в лесу;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04.7</w:t>
      </w:r>
      <w:r w:rsidRPr="00185CA3">
        <w:rPr>
          <w:rFonts w:ascii="Times New Roman" w:hAnsi="Times New Roman"/>
          <w:sz w:val="28"/>
          <w:szCs w:val="28"/>
        </w:rPr>
        <w:t xml:space="preserve">- заполнять полевую лесоустроительную документацию; 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04.8</w:t>
      </w:r>
      <w:r w:rsidRPr="00185CA3">
        <w:rPr>
          <w:rFonts w:ascii="Times New Roman" w:hAnsi="Times New Roman"/>
          <w:sz w:val="28"/>
          <w:szCs w:val="28"/>
        </w:rPr>
        <w:t>- составлять план рубок;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04.9</w:t>
      </w:r>
      <w:r w:rsidRPr="00185CA3">
        <w:rPr>
          <w:rFonts w:ascii="Times New Roman" w:hAnsi="Times New Roman"/>
          <w:sz w:val="28"/>
          <w:szCs w:val="28"/>
        </w:rPr>
        <w:t>- устанавливать размер расчетной лесосеки;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04.10</w:t>
      </w:r>
      <w:r w:rsidRPr="00185CA3">
        <w:rPr>
          <w:rFonts w:ascii="Times New Roman" w:hAnsi="Times New Roman"/>
          <w:sz w:val="28"/>
          <w:szCs w:val="28"/>
        </w:rPr>
        <w:t>- составлять таксационное описание;</w:t>
      </w:r>
    </w:p>
    <w:p w:rsidR="00A038EA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04.11</w:t>
      </w:r>
      <w:r w:rsidRPr="00185CA3">
        <w:rPr>
          <w:rFonts w:ascii="Times New Roman" w:hAnsi="Times New Roman"/>
          <w:sz w:val="28"/>
          <w:szCs w:val="28"/>
        </w:rPr>
        <w:t>- составлять планово-картографические материалы;</w:t>
      </w:r>
    </w:p>
    <w:p w:rsidR="00A038EA" w:rsidRPr="007E1B0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1B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04.</w:t>
      </w:r>
      <w:r w:rsidRPr="007E1B03">
        <w:rPr>
          <w:rFonts w:ascii="Times New Roman" w:hAnsi="Times New Roman"/>
          <w:sz w:val="28"/>
          <w:szCs w:val="28"/>
        </w:rPr>
        <w:t>12- проектировать мероприятия по охране, воспроизводству лесов;</w:t>
      </w:r>
    </w:p>
    <w:p w:rsidR="00A038EA" w:rsidRPr="006F3527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04.13</w:t>
      </w:r>
      <w:r w:rsidRPr="007E1B03">
        <w:rPr>
          <w:rFonts w:ascii="Times New Roman" w:hAnsi="Times New Roman"/>
          <w:sz w:val="28"/>
          <w:szCs w:val="28"/>
        </w:rPr>
        <w:t xml:space="preserve">- работать с нормативной, правовой и технической документацией при проведении </w:t>
      </w:r>
      <w:r>
        <w:rPr>
          <w:rFonts w:ascii="Times New Roman" w:hAnsi="Times New Roman"/>
          <w:sz w:val="28"/>
          <w:szCs w:val="28"/>
        </w:rPr>
        <w:t xml:space="preserve">лесоустроительных работ и </w:t>
      </w:r>
      <w:r w:rsidRPr="007E1B03">
        <w:rPr>
          <w:rFonts w:ascii="Times New Roman" w:hAnsi="Times New Roman"/>
          <w:sz w:val="28"/>
          <w:szCs w:val="28"/>
        </w:rPr>
        <w:t>таксации;</w:t>
      </w:r>
    </w:p>
    <w:p w:rsidR="00A038EA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04.14- организовывать работу производственного подразделения;</w:t>
      </w:r>
    </w:p>
    <w:p w:rsidR="00A038EA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DF5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A038EA" w:rsidRPr="00185CA3" w:rsidRDefault="00A038EA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04.1</w:t>
      </w:r>
      <w:r w:rsidRPr="00185CA3">
        <w:rPr>
          <w:rFonts w:ascii="Times New Roman" w:hAnsi="Times New Roman"/>
          <w:sz w:val="28"/>
          <w:szCs w:val="28"/>
        </w:rPr>
        <w:t xml:space="preserve">- особенности таксации срубленного и растущего дерева; </w:t>
      </w:r>
    </w:p>
    <w:p w:rsidR="00A038EA" w:rsidRPr="00FA471C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04.2</w:t>
      </w:r>
      <w:r w:rsidRPr="00185CA3">
        <w:rPr>
          <w:rFonts w:ascii="Times New Roman" w:hAnsi="Times New Roman"/>
          <w:sz w:val="28"/>
          <w:szCs w:val="28"/>
        </w:rPr>
        <w:t>- таксационные показатели насаждений и методы их определения;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04.3</w:t>
      </w:r>
      <w:r w:rsidRPr="00185CA3">
        <w:rPr>
          <w:rFonts w:ascii="Times New Roman" w:hAnsi="Times New Roman"/>
          <w:sz w:val="28"/>
          <w:szCs w:val="28"/>
        </w:rPr>
        <w:t>- особенности составления таксационных таблиц;</w:t>
      </w:r>
    </w:p>
    <w:p w:rsidR="00A038EA" w:rsidRPr="00185CA3" w:rsidRDefault="00A038EA" w:rsidP="00EE649B">
      <w:pPr>
        <w:tabs>
          <w:tab w:val="left" w:pos="2292"/>
        </w:tabs>
        <w:spacing w:line="240" w:lineRule="auto"/>
        <w:ind w:left="79" w:right="-1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04.4</w:t>
      </w:r>
      <w:r w:rsidRPr="00185CA3">
        <w:rPr>
          <w:rFonts w:ascii="Times New Roman" w:hAnsi="Times New Roman"/>
          <w:sz w:val="28"/>
          <w:szCs w:val="28"/>
        </w:rPr>
        <w:t>- способы учёта древесной и недревесной продукции;</w:t>
      </w:r>
    </w:p>
    <w:p w:rsidR="00A038EA" w:rsidRPr="00185CA3" w:rsidRDefault="00A038EA" w:rsidP="00EE649B">
      <w:pPr>
        <w:tabs>
          <w:tab w:val="left" w:pos="2292"/>
        </w:tabs>
        <w:spacing w:line="240" w:lineRule="auto"/>
        <w:ind w:left="79" w:right="-1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04.5</w:t>
      </w:r>
      <w:r w:rsidRPr="00185CA3">
        <w:rPr>
          <w:rFonts w:ascii="Times New Roman" w:hAnsi="Times New Roman"/>
          <w:sz w:val="28"/>
          <w:szCs w:val="28"/>
        </w:rPr>
        <w:t>- особенности таксации недревесной продукции и пищевых лесных ресурсов;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04.6</w:t>
      </w:r>
      <w:r w:rsidRPr="00185CA3">
        <w:rPr>
          <w:rFonts w:ascii="Times New Roman" w:hAnsi="Times New Roman"/>
          <w:sz w:val="28"/>
          <w:szCs w:val="28"/>
        </w:rPr>
        <w:t>- теоретические и экономические основы лесоустройства;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04.7</w:t>
      </w:r>
      <w:r w:rsidRPr="00185CA3">
        <w:rPr>
          <w:rFonts w:ascii="Times New Roman" w:hAnsi="Times New Roman"/>
          <w:sz w:val="28"/>
          <w:szCs w:val="28"/>
        </w:rPr>
        <w:t>- объекты лесоустройства, цикл и содержание лесоустроительных работ;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04.8</w:t>
      </w:r>
      <w:r w:rsidRPr="00185CA3">
        <w:rPr>
          <w:rFonts w:ascii="Times New Roman" w:hAnsi="Times New Roman"/>
          <w:sz w:val="28"/>
          <w:szCs w:val="28"/>
        </w:rPr>
        <w:t>- методы и виды лесоустройства;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04.9</w:t>
      </w:r>
      <w:r w:rsidRPr="00185CA3">
        <w:rPr>
          <w:rFonts w:ascii="Times New Roman" w:hAnsi="Times New Roman"/>
          <w:sz w:val="28"/>
          <w:szCs w:val="28"/>
        </w:rPr>
        <w:t>- методику полевых работ;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04.10</w:t>
      </w:r>
      <w:r w:rsidRPr="00185CA3">
        <w:rPr>
          <w:rFonts w:ascii="Times New Roman" w:hAnsi="Times New Roman"/>
          <w:sz w:val="28"/>
          <w:szCs w:val="28"/>
        </w:rPr>
        <w:t>- методы инвентаризации лесного фонда;</w:t>
      </w:r>
    </w:p>
    <w:p w:rsidR="00A038EA" w:rsidRPr="00185CA3" w:rsidRDefault="00A038EA" w:rsidP="00EE649B">
      <w:pPr>
        <w:spacing w:line="240" w:lineRule="auto"/>
        <w:ind w:left="180"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04.11</w:t>
      </w:r>
      <w:r w:rsidRPr="00185CA3">
        <w:rPr>
          <w:rFonts w:ascii="Times New Roman" w:hAnsi="Times New Roman"/>
          <w:sz w:val="28"/>
          <w:szCs w:val="28"/>
        </w:rPr>
        <w:t>- методику дешифрирования данных дистанционного зондирования в лесоустройстве;</w:t>
      </w:r>
    </w:p>
    <w:p w:rsidR="00A038EA" w:rsidRPr="00185CA3" w:rsidRDefault="00A038EA" w:rsidP="00EE649B">
      <w:pPr>
        <w:spacing w:line="240" w:lineRule="auto"/>
        <w:ind w:left="7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04.12</w:t>
      </w:r>
      <w:r w:rsidRPr="00185CA3">
        <w:rPr>
          <w:rFonts w:ascii="Times New Roman" w:hAnsi="Times New Roman"/>
          <w:sz w:val="28"/>
          <w:szCs w:val="28"/>
        </w:rPr>
        <w:t>- ГИС-технологии при создании лесных карт и таксационных баз данных;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04.13</w:t>
      </w:r>
      <w:r w:rsidRPr="00185CA3">
        <w:rPr>
          <w:rFonts w:ascii="Times New Roman" w:hAnsi="Times New Roman"/>
          <w:sz w:val="28"/>
          <w:szCs w:val="28"/>
        </w:rPr>
        <w:t>- методику составления расчетной лесосеки и планов рубок;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04.14</w:t>
      </w:r>
      <w:r w:rsidRPr="00185CA3">
        <w:rPr>
          <w:rFonts w:ascii="Times New Roman" w:hAnsi="Times New Roman"/>
          <w:sz w:val="28"/>
          <w:szCs w:val="28"/>
        </w:rPr>
        <w:t xml:space="preserve">- лесоустроительные технологии при планировании лесозащитных работ; </w:t>
      </w:r>
    </w:p>
    <w:p w:rsidR="00A038EA" w:rsidRPr="00185CA3" w:rsidRDefault="00A038EA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04.15</w:t>
      </w:r>
      <w:r w:rsidRPr="00185CA3">
        <w:rPr>
          <w:rFonts w:ascii="Times New Roman" w:hAnsi="Times New Roman"/>
          <w:sz w:val="28"/>
          <w:szCs w:val="28"/>
        </w:rPr>
        <w:t>- основы проектирования лесохозяйственных работ;</w:t>
      </w:r>
    </w:p>
    <w:p w:rsidR="00A038EA" w:rsidRPr="00185CA3" w:rsidRDefault="00A038EA" w:rsidP="00EE649B">
      <w:pPr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04.16</w:t>
      </w:r>
      <w:r w:rsidRPr="00185CA3">
        <w:rPr>
          <w:rFonts w:ascii="Times New Roman" w:hAnsi="Times New Roman"/>
          <w:sz w:val="28"/>
          <w:szCs w:val="28"/>
        </w:rPr>
        <w:t>- методику разработки лесохозяйственных регламентов и проекта освоения лесов;</w:t>
      </w:r>
    </w:p>
    <w:p w:rsidR="00A038EA" w:rsidRDefault="00A038EA" w:rsidP="00EE649B">
      <w:pPr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04.17</w:t>
      </w:r>
      <w:r w:rsidRPr="00185CA3">
        <w:rPr>
          <w:rFonts w:ascii="Times New Roman" w:hAnsi="Times New Roman"/>
          <w:sz w:val="28"/>
          <w:szCs w:val="28"/>
        </w:rPr>
        <w:t xml:space="preserve">- порядок ведения государственного лесного реестра, государственного кадастрового учёта лесных участков, мониторинга лесов; </w:t>
      </w:r>
    </w:p>
    <w:p w:rsidR="00A038EA" w:rsidRPr="00F45DF5" w:rsidRDefault="00A038EA" w:rsidP="00EE649B">
      <w:pPr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04.18</w:t>
      </w:r>
      <w:r w:rsidRPr="00F45DF5">
        <w:rPr>
          <w:rFonts w:ascii="Times New Roman" w:hAnsi="Times New Roman"/>
          <w:sz w:val="28"/>
          <w:szCs w:val="28"/>
        </w:rPr>
        <w:t>- нормативную, правовую и техническую документацию при проведении лесоустроительных работ и таксации;</w:t>
      </w:r>
    </w:p>
    <w:p w:rsidR="00A038EA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04.19</w:t>
      </w:r>
      <w:r w:rsidRPr="00185CA3">
        <w:rPr>
          <w:rFonts w:ascii="Times New Roman" w:hAnsi="Times New Roman"/>
          <w:sz w:val="28"/>
          <w:szCs w:val="28"/>
        </w:rPr>
        <w:t>- правила охраны труда при проведении лесоустроительных работ и таксации.</w:t>
      </w:r>
    </w:p>
    <w:p w:rsidR="00A038EA" w:rsidRPr="003355FA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A038EA" w:rsidRPr="00510785" w:rsidRDefault="00A038EA" w:rsidP="000C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EA" w:rsidRDefault="00A038EA" w:rsidP="00FA29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834CD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>.</w:t>
      </w:r>
      <w:r w:rsidRPr="00510785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. результаты освоения ПРОФЕССИОНАЛЬНОГО МОДУЛЯ </w:t>
      </w:r>
    </w:p>
    <w:p w:rsidR="00A038EA" w:rsidRDefault="00A038EA" w:rsidP="00FA2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038EA" w:rsidRPr="00FA29BB" w:rsidRDefault="00A038EA" w:rsidP="00FA2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A29BB"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 «</w:t>
      </w:r>
      <w:r w:rsidRPr="00FA29BB">
        <w:rPr>
          <w:rFonts w:ascii="Times New Roman" w:hAnsi="Times New Roman"/>
          <w:b/>
          <w:bCs/>
          <w:sz w:val="28"/>
          <w:szCs w:val="28"/>
        </w:rPr>
        <w:t>Проведение работ по лесоустройству и таксации»</w:t>
      </w:r>
      <w:r w:rsidRPr="00FA29BB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863"/>
      </w:tblGrid>
      <w:tr w:rsidR="00A038EA" w:rsidRPr="00FA29BB" w:rsidTr="00FA29BB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8EA" w:rsidRPr="00FA29BB" w:rsidRDefault="00A038E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9B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8EA" w:rsidRPr="00FA29BB" w:rsidRDefault="00A038E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9B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038EA" w:rsidRPr="00FA29BB" w:rsidTr="00FA29BB"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ПК 1.</w:t>
            </w:r>
          </w:p>
        </w:tc>
        <w:tc>
          <w:tcPr>
            <w:tcW w:w="4396" w:type="pct"/>
            <w:tcBorders>
              <w:top w:val="single" w:sz="12" w:space="0" w:color="auto"/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Проводить таксацию срубленных, отдельно растущих деревьев и лесных насаждений.</w:t>
            </w:r>
          </w:p>
          <w:p w:rsidR="00A038EA" w:rsidRPr="00FA29BB" w:rsidRDefault="00A038E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ПК 2.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Осуществлять таксацию древесной и недревесной продукции леса.</w:t>
            </w:r>
          </w:p>
          <w:p w:rsidR="00A038EA" w:rsidRPr="00FA29BB" w:rsidRDefault="00A038EA">
            <w:pPr>
              <w:widowControl w:val="0"/>
              <w:suppressAutoHyphens/>
              <w:ind w:lef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ПК 3.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Проводить полевые и камеральные лесоустроительные работы.</w:t>
            </w:r>
          </w:p>
          <w:p w:rsidR="00A038EA" w:rsidRPr="00FA29BB" w:rsidRDefault="00A038E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1.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pStyle w:val="List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2.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3.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4.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5.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6.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7.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8.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38EA" w:rsidRPr="00FA29BB" w:rsidTr="00FA29BB">
        <w:tc>
          <w:tcPr>
            <w:tcW w:w="604" w:type="pct"/>
            <w:tcBorders>
              <w:left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9.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038EA" w:rsidRPr="00FA29BB" w:rsidTr="00FA29BB">
        <w:trPr>
          <w:trHeight w:val="673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</w:tcPr>
          <w:p w:rsidR="00A038EA" w:rsidRPr="00FA29BB" w:rsidRDefault="00A038E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10.</w:t>
            </w:r>
          </w:p>
        </w:tc>
        <w:tc>
          <w:tcPr>
            <w:tcW w:w="4396" w:type="pct"/>
            <w:tcBorders>
              <w:bottom w:val="single" w:sz="12" w:space="0" w:color="auto"/>
              <w:right w:val="single" w:sz="12" w:space="0" w:color="auto"/>
            </w:tcBorders>
          </w:tcPr>
          <w:p w:rsidR="00A038EA" w:rsidRPr="00FA29BB" w:rsidRDefault="00A03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038EA" w:rsidRPr="00FA29BB" w:rsidRDefault="00A038EA" w:rsidP="00FA2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038EA" w:rsidRDefault="00A038EA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038EA" w:rsidRDefault="00A038EA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038EA" w:rsidRDefault="00A038EA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038EA" w:rsidRDefault="00A038EA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038EA" w:rsidRDefault="00A038EA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038EA" w:rsidRPr="00FA29BB" w:rsidRDefault="00A038EA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038EA" w:rsidRPr="00FA29BB" w:rsidRDefault="00A038EA" w:rsidP="00FD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38EA" w:rsidRPr="000C0A0E" w:rsidRDefault="00A038EA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38EA" w:rsidRDefault="00A038EA" w:rsidP="00F65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8EA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СТРУКТУРА И СОДЕРЖАНИЕ УЧЕБНОЙ ПРАКТИКИ</w:t>
      </w:r>
    </w:p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профессионального модуля ПМ 04.</w:t>
      </w:r>
    </w:p>
    <w:p w:rsidR="00A038EA" w:rsidRPr="00C7222B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05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A038EA" w:rsidRPr="00C7222B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8EA" w:rsidRPr="00435705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8EA" w:rsidRPr="00821356" w:rsidRDefault="00A038EA" w:rsidP="0082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2.1. </w:t>
      </w:r>
      <w:r w:rsidRPr="00821356">
        <w:rPr>
          <w:rFonts w:ascii="Times New Roman" w:hAnsi="Times New Roman"/>
          <w:b/>
          <w:sz w:val="28"/>
          <w:szCs w:val="28"/>
        </w:rPr>
        <w:t xml:space="preserve">Объём учебной практики </w:t>
      </w:r>
      <w:r w:rsidRPr="00821356">
        <w:rPr>
          <w:rFonts w:ascii="Times New Roman" w:hAnsi="Times New Roman"/>
          <w:b/>
          <w:sz w:val="26"/>
          <w:szCs w:val="26"/>
        </w:rPr>
        <w:t>профессионального модуля ПМ 04.</w:t>
      </w:r>
    </w:p>
    <w:p w:rsidR="00A038EA" w:rsidRPr="00435705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05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A038EA" w:rsidRDefault="00A038EA" w:rsidP="00EE649B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04.02. Лесоустройство</w:t>
      </w:r>
    </w:p>
    <w:p w:rsidR="00A038EA" w:rsidRDefault="00A038EA" w:rsidP="00EE649B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Лесоустроительные работы</w:t>
      </w:r>
    </w:p>
    <w:p w:rsidR="00A038EA" w:rsidRDefault="00A038EA" w:rsidP="00EE649B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="-252" w:tblpY="1"/>
        <w:tblOverlap w:val="never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3022"/>
        <w:gridCol w:w="1443"/>
        <w:gridCol w:w="3058"/>
      </w:tblGrid>
      <w:tr w:rsidR="00A038EA" w:rsidRPr="001C57EA" w:rsidTr="00F65ED1">
        <w:trPr>
          <w:trHeight w:val="435"/>
        </w:trPr>
        <w:tc>
          <w:tcPr>
            <w:tcW w:w="10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Код</w:t>
            </w:r>
          </w:p>
          <w:p w:rsidR="00A038EA" w:rsidRPr="001C57EA" w:rsidRDefault="00A038EA" w:rsidP="00F65ED1">
            <w:pPr>
              <w:pStyle w:val="List2"/>
              <w:widowControl w:val="0"/>
              <w:ind w:left="0" w:firstLine="0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8EA" w:rsidRDefault="00A038EA" w:rsidP="00F65ED1">
            <w:pPr>
              <w:pStyle w:val="List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Наименования разделов профессионального</w:t>
            </w:r>
          </w:p>
          <w:p w:rsidR="00A038EA" w:rsidRPr="001C57EA" w:rsidRDefault="00A038EA" w:rsidP="00F65ED1">
            <w:pPr>
              <w:pStyle w:val="List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модуля</w:t>
            </w:r>
          </w:p>
        </w:tc>
        <w:tc>
          <w:tcPr>
            <w:tcW w:w="237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Практика</w:t>
            </w:r>
          </w:p>
        </w:tc>
      </w:tr>
      <w:tr w:rsidR="00A038EA" w:rsidRPr="001C57EA" w:rsidTr="00F65ED1">
        <w:trPr>
          <w:trHeight w:val="435"/>
        </w:trPr>
        <w:tc>
          <w:tcPr>
            <w:tcW w:w="10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бная,</w:t>
            </w:r>
          </w:p>
          <w:p w:rsidR="00A038EA" w:rsidRPr="001C57EA" w:rsidRDefault="00A038EA" w:rsidP="00F65ED1">
            <w:pPr>
              <w:pStyle w:val="List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часов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71" w:hanging="71"/>
              <w:jc w:val="center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Производственная</w:t>
            </w:r>
          </w:p>
          <w:p w:rsidR="00A038EA" w:rsidRPr="00B37E39" w:rsidRDefault="00A038EA" w:rsidP="00F65ED1">
            <w:pPr>
              <w:pStyle w:val="List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B37E39">
              <w:rPr>
                <w:sz w:val="28"/>
                <w:szCs w:val="28"/>
              </w:rPr>
              <w:t>(по профилю специально</w:t>
            </w:r>
            <w:r>
              <w:rPr>
                <w:sz w:val="28"/>
                <w:szCs w:val="28"/>
              </w:rPr>
              <w:t>сти),</w:t>
            </w:r>
          </w:p>
          <w:p w:rsidR="00A038EA" w:rsidRPr="001C57EA" w:rsidRDefault="00A038EA" w:rsidP="00F65ED1">
            <w:pPr>
              <w:pStyle w:val="List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  <w:r w:rsidRPr="001C57EA">
              <w:rPr>
                <w:sz w:val="28"/>
                <w:szCs w:val="28"/>
              </w:rPr>
              <w:t>часов</w:t>
            </w:r>
          </w:p>
          <w:p w:rsidR="00A038EA" w:rsidRPr="001C57EA" w:rsidRDefault="00A038EA" w:rsidP="00F65ED1">
            <w:pPr>
              <w:pStyle w:val="List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A038EA" w:rsidRPr="001C57EA" w:rsidTr="00F65ED1">
        <w:trPr>
          <w:trHeight w:val="593"/>
        </w:trPr>
        <w:tc>
          <w:tcPr>
            <w:tcW w:w="10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A038EA" w:rsidRPr="001C57EA" w:rsidTr="00F65ED1">
        <w:trPr>
          <w:trHeight w:val="593"/>
        </w:trPr>
        <w:tc>
          <w:tcPr>
            <w:tcW w:w="10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066304" w:rsidRDefault="00A038EA" w:rsidP="00F65ED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066304" w:rsidRDefault="00A038EA" w:rsidP="00F65ED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066304" w:rsidRDefault="00A038EA" w:rsidP="00F65ED1">
            <w:pPr>
              <w:pStyle w:val="List2"/>
              <w:widowControl w:val="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066304" w:rsidRDefault="00A038EA" w:rsidP="00F65ED1">
            <w:pPr>
              <w:pStyle w:val="List2"/>
              <w:widowControl w:val="0"/>
              <w:ind w:left="72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038EA" w:rsidRPr="001C57EA" w:rsidTr="00F65ED1">
        <w:trPr>
          <w:trHeight w:val="1186"/>
        </w:trPr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A038EA" w:rsidRPr="00234575" w:rsidRDefault="00A038EA" w:rsidP="00F65E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575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  <w:r w:rsidRPr="0023457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pct"/>
            <w:tcBorders>
              <w:left w:val="single" w:sz="12" w:space="0" w:color="auto"/>
              <w:right w:val="single" w:sz="12" w:space="0" w:color="auto"/>
            </w:tcBorders>
          </w:tcPr>
          <w:p w:rsidR="00A038EA" w:rsidRPr="000032AE" w:rsidRDefault="00A038EA" w:rsidP="00F65E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032AE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032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032AE">
              <w:rPr>
                <w:rFonts w:ascii="Times New Roman" w:hAnsi="Times New Roman"/>
                <w:b/>
                <w:sz w:val="28"/>
                <w:szCs w:val="28"/>
              </w:rPr>
              <w:t>. Лесоустроительные работы</w:t>
            </w: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</w:tcPr>
          <w:p w:rsidR="00A038EA" w:rsidRPr="009A5E79" w:rsidRDefault="00A038EA" w:rsidP="00F65ED1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A038EA" w:rsidRPr="00F65ED1" w:rsidRDefault="00A038EA" w:rsidP="00F65ED1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F65ED1">
              <w:rPr>
                <w:b/>
              </w:rPr>
              <w:t>-</w:t>
            </w:r>
          </w:p>
        </w:tc>
      </w:tr>
      <w:tr w:rsidR="00A038EA" w:rsidRPr="001C57EA" w:rsidTr="00F65ED1">
        <w:trPr>
          <w:trHeight w:val="46"/>
        </w:trPr>
        <w:tc>
          <w:tcPr>
            <w:tcW w:w="2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1C57EA" w:rsidRDefault="00A038EA" w:rsidP="00F65ED1">
            <w:pPr>
              <w:pStyle w:val="List2"/>
              <w:widowControl w:val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A44F49" w:rsidRDefault="00A038EA" w:rsidP="00F65ED1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8EA" w:rsidRPr="00234575" w:rsidRDefault="00A038EA" w:rsidP="00F65ED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:rsidR="00A038EA" w:rsidRDefault="00A038EA" w:rsidP="00EE649B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A038EA" w:rsidRPr="00284708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</w:rPr>
        <w:sectPr w:rsidR="00A038EA" w:rsidRPr="00284708" w:rsidSect="0028435B">
          <w:pgSz w:w="11906" w:h="16838"/>
          <w:pgMar w:top="1134" w:right="1286" w:bottom="539" w:left="1701" w:header="708" w:footer="708" w:gutter="0"/>
          <w:cols w:space="720"/>
        </w:sectPr>
      </w:pPr>
    </w:p>
    <w:p w:rsidR="00A038EA" w:rsidRPr="00284708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>2.3</w:t>
      </w:r>
      <w:r w:rsidRPr="002847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284708">
        <w:rPr>
          <w:b/>
          <w:sz w:val="28"/>
          <w:szCs w:val="28"/>
        </w:rPr>
        <w:t xml:space="preserve">ематический план и содержание учебной </w:t>
      </w:r>
      <w:r>
        <w:rPr>
          <w:b/>
          <w:sz w:val="28"/>
          <w:szCs w:val="28"/>
        </w:rPr>
        <w:t>практики</w:t>
      </w:r>
      <w:r w:rsidRPr="002847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ПМ 04.</w:t>
      </w:r>
    </w:p>
    <w:p w:rsidR="00A038EA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85CA3">
        <w:rPr>
          <w:rFonts w:ascii="Times New Roman" w:hAnsi="Times New Roman"/>
          <w:b/>
          <w:bCs/>
          <w:sz w:val="28"/>
          <w:szCs w:val="28"/>
        </w:rPr>
        <w:t>Проведение работ по лесоустройству и таксации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038EA" w:rsidRDefault="00A038EA" w:rsidP="00EE649B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04.02. Лесоустройство</w:t>
      </w:r>
    </w:p>
    <w:p w:rsidR="00A038EA" w:rsidRPr="00084BC3" w:rsidRDefault="00A038EA" w:rsidP="00EE649B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Лесоустроительные работы</w:t>
      </w:r>
    </w:p>
    <w:p w:rsidR="00A038EA" w:rsidRDefault="00A038EA" w:rsidP="00EE649B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109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660"/>
        <w:gridCol w:w="900"/>
        <w:gridCol w:w="1729"/>
      </w:tblGrid>
      <w:tr w:rsidR="00A038EA" w:rsidTr="0028435B">
        <w:trPr>
          <w:trHeight w:val="20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60" w:type="dxa"/>
          </w:tcPr>
          <w:p w:rsidR="00A038EA" w:rsidRDefault="00A038EA" w:rsidP="006D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90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29" w:type="dxa"/>
          </w:tcPr>
          <w:p w:rsidR="00A038EA" w:rsidRDefault="00A038EA" w:rsidP="0028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038EA" w:rsidTr="0028435B">
        <w:trPr>
          <w:trHeight w:val="20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038EA" w:rsidTr="0028435B">
        <w:trPr>
          <w:trHeight w:val="20"/>
        </w:trPr>
        <w:tc>
          <w:tcPr>
            <w:tcW w:w="1620" w:type="dxa"/>
          </w:tcPr>
          <w:p w:rsidR="00A038EA" w:rsidRPr="00C05B05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C05B0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C05B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038EA" w:rsidRPr="00C05B05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05B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Лесоустроительные работы</w:t>
            </w:r>
          </w:p>
        </w:tc>
        <w:tc>
          <w:tcPr>
            <w:tcW w:w="900" w:type="dxa"/>
          </w:tcPr>
          <w:p w:rsidR="00A038EA" w:rsidRPr="00C05B05" w:rsidRDefault="00A038EA" w:rsidP="0028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05B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729" w:type="dxa"/>
            <w:vMerge w:val="restart"/>
            <w:shd w:val="clear" w:color="auto" w:fill="C0C0C0"/>
          </w:tcPr>
          <w:p w:rsidR="00A038EA" w:rsidRDefault="00A038EA" w:rsidP="0028435B">
            <w:pPr>
              <w:tabs>
                <w:tab w:val="left" w:pos="10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1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A038EA" w:rsidTr="0028435B">
        <w:trPr>
          <w:trHeight w:val="526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6660" w:type="dxa"/>
          </w:tcPr>
          <w:p w:rsidR="00A038EA" w:rsidRPr="00C05B05" w:rsidRDefault="00A038EA" w:rsidP="00C05B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>Планировать, осуществлять и контролировать лесотаксационные и лесоустроительные работы.</w:t>
            </w:r>
          </w:p>
        </w:tc>
        <w:tc>
          <w:tcPr>
            <w:tcW w:w="900" w:type="dxa"/>
          </w:tcPr>
          <w:p w:rsidR="00A038EA" w:rsidRPr="006000BF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</w:t>
            </w:r>
            <w:r w:rsidRPr="006000B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Pr="006000B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1883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  <w:r w:rsidRPr="00734BB6">
              <w:rPr>
                <w:rFonts w:ascii="Times New Roman" w:hAnsi="Times New Roman"/>
              </w:rPr>
              <w:t xml:space="preserve"> лесотаксационные</w:t>
            </w:r>
            <w:r>
              <w:rPr>
                <w:rFonts w:ascii="Times New Roman" w:hAnsi="Times New Roman"/>
              </w:rPr>
              <w:t xml:space="preserve"> работы:</w:t>
            </w:r>
          </w:p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34BB6">
              <w:rPr>
                <w:rFonts w:ascii="Times New Roman" w:hAnsi="Times New Roman"/>
              </w:rPr>
              <w:t>обработка полевых измерений;</w:t>
            </w:r>
          </w:p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34BB6">
              <w:rPr>
                <w:rFonts w:ascii="Times New Roman" w:hAnsi="Times New Roman"/>
              </w:rPr>
              <w:t xml:space="preserve">составление таксационного описания; </w:t>
            </w:r>
          </w:p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 Лесоустроительные работы:</w:t>
            </w:r>
          </w:p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34BB6">
              <w:rPr>
                <w:rFonts w:ascii="Times New Roman" w:hAnsi="Times New Roman"/>
              </w:rPr>
              <w:t>. составление планово-картографических материалов;</w:t>
            </w:r>
          </w:p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34BB6">
              <w:rPr>
                <w:rFonts w:ascii="Times New Roman" w:hAnsi="Times New Roman"/>
              </w:rPr>
              <w:t>. использование материалов лесоустройства по контурному и таксационному дешифрированию аэрофотоснимков.</w:t>
            </w:r>
          </w:p>
          <w:p w:rsidR="00A038EA" w:rsidRPr="0015643B" w:rsidRDefault="00A038EA" w:rsidP="00F834C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6</w:t>
            </w: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6</w:t>
            </w: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441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038EA" w:rsidRPr="00A276EA" w:rsidRDefault="00A038EA" w:rsidP="00EE649B">
            <w:pPr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по проектированию лесохозяйственных мероприятий  и оформление документации</w:t>
            </w:r>
            <w:r w:rsidRPr="0015643B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90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2014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>1. исчисление и обоснование оптимального размера расчётной лесосеки;</w:t>
            </w:r>
          </w:p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>2. составление проекта освоения лесов на лесном участке, предоставляемом в аренду;</w:t>
            </w:r>
          </w:p>
          <w:p w:rsidR="00A038EA" w:rsidRPr="00734BB6" w:rsidRDefault="00A038EA" w:rsidP="00EE649B">
            <w:pPr>
              <w:spacing w:after="0" w:line="240" w:lineRule="auto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>3. проектирование лесохозяйственных мероприятий;</w:t>
            </w:r>
          </w:p>
          <w:p w:rsidR="00A038EA" w:rsidRPr="0015643B" w:rsidRDefault="00A038EA" w:rsidP="00EE64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/>
                <w:spacing w:val="-6"/>
              </w:rPr>
            </w:pPr>
            <w:r w:rsidRPr="00734BB6">
              <w:rPr>
                <w:rFonts w:ascii="Times New Roman" w:hAnsi="Times New Roman"/>
              </w:rPr>
              <w:t>4. оформление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2</w:t>
            </w:r>
          </w:p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4</w:t>
            </w: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6</w:t>
            </w: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2</w:t>
            </w: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255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2.3.</w:t>
            </w:r>
          </w:p>
        </w:tc>
        <w:tc>
          <w:tcPr>
            <w:tcW w:w="6660" w:type="dxa"/>
          </w:tcPr>
          <w:p w:rsidR="00A038EA" w:rsidRPr="00C05B05" w:rsidRDefault="00A038EA" w:rsidP="00E0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 xml:space="preserve">Проектирование объектов    лесохозяйственного назначения.          </w:t>
            </w:r>
          </w:p>
        </w:tc>
        <w:tc>
          <w:tcPr>
            <w:tcW w:w="900" w:type="dxa"/>
          </w:tcPr>
          <w:p w:rsidR="00A038EA" w:rsidRPr="00A276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2656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038EA" w:rsidRDefault="00A038EA" w:rsidP="00EA3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 xml:space="preserve">1. разработка лесоустроительной документации для государственного управления и хозяйственного освоения лесов;                                                                                         2. технология обработки полевых лесотаксационных материалов на ПК;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Pr="00734BB6">
              <w:rPr>
                <w:rFonts w:ascii="Times New Roman" w:hAnsi="Times New Roman"/>
                <w:bCs/>
              </w:rPr>
              <w:t>3. контроль  за  лесоустроительными  работами, их сдачей и приёмкой заказчикам.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4.</w:t>
            </w:r>
            <w:r w:rsidRPr="00024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с </w:t>
            </w:r>
            <w:r w:rsidRPr="00E06A97">
              <w:rPr>
                <w:rFonts w:ascii="Times New Roman" w:hAnsi="Times New Roman"/>
              </w:rPr>
              <w:t>нормативно-пра</w:t>
            </w:r>
            <w:r>
              <w:rPr>
                <w:rFonts w:ascii="Times New Roman" w:hAnsi="Times New Roman"/>
              </w:rPr>
              <w:t>вовой и технической документацией</w:t>
            </w:r>
            <w:r w:rsidRPr="00E06A97">
              <w:rPr>
                <w:rFonts w:ascii="Times New Roman" w:hAnsi="Times New Roman"/>
              </w:rPr>
              <w:t xml:space="preserve"> при проведении лесоустроительных работ.</w:t>
            </w:r>
          </w:p>
        </w:tc>
        <w:tc>
          <w:tcPr>
            <w:tcW w:w="900" w:type="dxa"/>
          </w:tcPr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6</w:t>
            </w:r>
          </w:p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6</w:t>
            </w:r>
          </w:p>
          <w:p w:rsidR="00A038EA" w:rsidRDefault="00A038EA" w:rsidP="00C0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C0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2</w:t>
            </w:r>
          </w:p>
          <w:p w:rsidR="00A038EA" w:rsidRDefault="00A038EA" w:rsidP="006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</w:t>
            </w:r>
          </w:p>
          <w:p w:rsidR="00A038EA" w:rsidRDefault="00A038EA" w:rsidP="00EA3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2</w:t>
            </w: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766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6660" w:type="dxa"/>
          </w:tcPr>
          <w:p w:rsidR="00A038EA" w:rsidRPr="00C05B05" w:rsidRDefault="00A038EA" w:rsidP="00ED5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 xml:space="preserve">Получение профессиональных навыков по проектированию объектов  лесохозяйственного назначения с использованием прикладных профессиональных программ.                                         </w:t>
            </w:r>
          </w:p>
        </w:tc>
        <w:tc>
          <w:tcPr>
            <w:tcW w:w="90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Pr="00ED5E0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Pr="00ED5E03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28435B">
        <w:trPr>
          <w:trHeight w:val="3085"/>
        </w:trPr>
        <w:tc>
          <w:tcPr>
            <w:tcW w:w="162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038EA" w:rsidRDefault="00A038EA" w:rsidP="00ED5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34BB6">
              <w:rPr>
                <w:rFonts w:ascii="Times New Roman" w:hAnsi="Times New Roman"/>
              </w:rPr>
              <w:t xml:space="preserve">1. использование </w:t>
            </w:r>
            <w:r>
              <w:rPr>
                <w:rFonts w:ascii="Times New Roman" w:hAnsi="Times New Roman"/>
              </w:rPr>
              <w:t>основных</w:t>
            </w:r>
            <w:r w:rsidRPr="00734BB6">
              <w:rPr>
                <w:rFonts w:ascii="Times New Roman" w:hAnsi="Times New Roman"/>
              </w:rPr>
              <w:t xml:space="preserve"> профессиональных программ</w:t>
            </w:r>
            <w:r>
              <w:rPr>
                <w:rFonts w:ascii="Times New Roman" w:hAnsi="Times New Roman"/>
              </w:rPr>
              <w:t>:</w:t>
            </w:r>
            <w:r w:rsidRPr="00734BB6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F834CD">
              <w:rPr>
                <w:rFonts w:ascii="Times New Roman" w:hAnsi="Times New Roman"/>
              </w:rPr>
              <w:t>Microsoft Office: Word, Exсel, Power Point, Access. Abris+ (для отвода лесосек, контроля выполненных отводов и формирования При</w:t>
            </w:r>
            <w:r>
              <w:rPr>
                <w:rFonts w:ascii="Times New Roman" w:hAnsi="Times New Roman"/>
              </w:rPr>
              <w:t>ложения №3 к лесной декларации).</w:t>
            </w:r>
          </w:p>
          <w:p w:rsidR="00A038EA" w:rsidRPr="00EA3AD1" w:rsidRDefault="00A038EA" w:rsidP="00EA3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5" w:right="-18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A3AD1">
              <w:rPr>
                <w:rFonts w:ascii="Times New Roman" w:hAnsi="Times New Roman"/>
              </w:rPr>
              <w:t>использование основных профессиональных программ</w:t>
            </w:r>
            <w:r>
              <w:rPr>
                <w:rFonts w:ascii="Times New Roman" w:hAnsi="Times New Roman"/>
              </w:rPr>
              <w:t xml:space="preserve">: </w:t>
            </w:r>
            <w:r w:rsidRPr="00EA3AD1">
              <w:rPr>
                <w:rFonts w:ascii="Times New Roman" w:hAnsi="Times New Roman"/>
              </w:rPr>
              <w:t xml:space="preserve"> MDOL (материально-денежная оценка лесосек), WoodTraffic (система учета движения древесины (лесосека-склад-отгрузка))</w:t>
            </w:r>
            <w:r w:rsidRPr="00EA3AD1">
              <w:rPr>
                <w:rFonts w:ascii="Times New Roman" w:hAnsi="Times New Roman"/>
                <w:bCs/>
              </w:rPr>
              <w:t xml:space="preserve">;                                                 </w:t>
            </w:r>
            <w:r>
              <w:rPr>
                <w:rFonts w:ascii="Times New Roman" w:hAnsi="Times New Roman"/>
                <w:bCs/>
              </w:rPr>
              <w:t>3</w:t>
            </w:r>
            <w:r w:rsidRPr="00EA3AD1">
              <w:rPr>
                <w:rFonts w:ascii="Times New Roman" w:hAnsi="Times New Roman"/>
                <w:bCs/>
              </w:rPr>
              <w:t xml:space="preserve">. оформление документации.                                                                            </w:t>
            </w:r>
          </w:p>
          <w:p w:rsidR="00A038EA" w:rsidRPr="00ED5E03" w:rsidRDefault="00A038EA" w:rsidP="00A276E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038EA" w:rsidRDefault="00A038EA" w:rsidP="00DB2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A2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 w:rsidP="00EE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729" w:type="dxa"/>
            <w:vMerge/>
            <w:vAlign w:val="center"/>
          </w:tcPr>
          <w:p w:rsidR="00A038EA" w:rsidRDefault="00A038EA" w:rsidP="00EE649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8EA" w:rsidRPr="00734BB6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Default="00A038EA" w:rsidP="0028486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038EA" w:rsidRPr="0028486D" w:rsidRDefault="00A038EA" w:rsidP="0028486D">
      <w:pPr>
        <w:rPr>
          <w:rFonts w:ascii="Times New Roman" w:hAnsi="Times New Roman"/>
          <w:sz w:val="28"/>
          <w:szCs w:val="28"/>
          <w:lang w:val="en-US"/>
        </w:rPr>
      </w:pPr>
    </w:p>
    <w:p w:rsidR="00A038EA" w:rsidRPr="00DA0105" w:rsidRDefault="00A038EA" w:rsidP="00E10DE0">
      <w:pPr>
        <w:rPr>
          <w:rFonts w:ascii="Times New Roman" w:hAnsi="Times New Roman"/>
          <w:sz w:val="28"/>
          <w:szCs w:val="28"/>
        </w:rPr>
      </w:pPr>
    </w:p>
    <w:p w:rsidR="00A038EA" w:rsidRDefault="00A038EA" w:rsidP="0051078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2.</w:t>
      </w:r>
      <w:r w:rsidRPr="0028486D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Тематический план и содержание учебной практики</w:t>
      </w:r>
    </w:p>
    <w:p w:rsidR="00A038EA" w:rsidRPr="00CD5FCF" w:rsidRDefault="00A038EA" w:rsidP="00510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FCF">
        <w:rPr>
          <w:rFonts w:ascii="Times New Roman" w:hAnsi="Times New Roman"/>
          <w:b/>
          <w:sz w:val="26"/>
          <w:szCs w:val="26"/>
        </w:rPr>
        <w:t>МДК.04.02 «Лесоустройство»</w:t>
      </w:r>
    </w:p>
    <w:p w:rsidR="00A038EA" w:rsidRDefault="00A038EA" w:rsidP="00510785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220"/>
        <w:gridCol w:w="1812"/>
        <w:gridCol w:w="1569"/>
      </w:tblGrid>
      <w:tr w:rsidR="00A038EA" w:rsidTr="00510785">
        <w:trPr>
          <w:trHeight w:val="20"/>
        </w:trPr>
        <w:tc>
          <w:tcPr>
            <w:tcW w:w="1728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20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производственной практики</w:t>
            </w: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038EA" w:rsidTr="00510785">
        <w:trPr>
          <w:trHeight w:val="20"/>
        </w:trPr>
        <w:tc>
          <w:tcPr>
            <w:tcW w:w="1728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038EA" w:rsidTr="00510785">
        <w:trPr>
          <w:trHeight w:val="20"/>
        </w:trPr>
        <w:tc>
          <w:tcPr>
            <w:tcW w:w="1728" w:type="dxa"/>
          </w:tcPr>
          <w:p w:rsidR="00A038EA" w:rsidRPr="007B1FE5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F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7B1FE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B1FE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A038EA" w:rsidRPr="007B1FE5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B1F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Лесоустроительные работы</w:t>
            </w:r>
          </w:p>
        </w:tc>
        <w:tc>
          <w:tcPr>
            <w:tcW w:w="1812" w:type="dxa"/>
          </w:tcPr>
          <w:p w:rsidR="00A038EA" w:rsidRPr="007B1FE5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A038EA" w:rsidTr="00510785">
        <w:trPr>
          <w:trHeight w:val="20"/>
        </w:trPr>
        <w:tc>
          <w:tcPr>
            <w:tcW w:w="1728" w:type="dxa"/>
            <w:vMerge w:val="restart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5220" w:type="dxa"/>
          </w:tcPr>
          <w:p w:rsidR="00A038EA" w:rsidRPr="00510785" w:rsidRDefault="00A038EA" w:rsidP="00510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2.1. </w:t>
            </w:r>
            <w:r w:rsidRPr="00510785">
              <w:rPr>
                <w:rFonts w:ascii="Times New Roman" w:hAnsi="Times New Roman"/>
                <w:b/>
                <w:sz w:val="26"/>
                <w:szCs w:val="26"/>
              </w:rPr>
              <w:t>Лесотаксационные и лесоустроительные работы</w:t>
            </w:r>
          </w:p>
          <w:p w:rsidR="00A038EA" w:rsidRDefault="00A038EA" w:rsidP="0051078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2.1.1. Составление абриса квартала. </w:t>
            </w:r>
            <w:r w:rsidRPr="001571D2">
              <w:rPr>
                <w:rFonts w:ascii="Times New Roman" w:hAnsi="Times New Roman"/>
                <w:sz w:val="26"/>
                <w:szCs w:val="26"/>
              </w:rPr>
              <w:t>Выполнение полевых работ в системе государственной инвентаризации лесов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38EA" w:rsidRDefault="00A0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2.1.2. Дешифрирование фотоабриса квартала.</w:t>
            </w:r>
          </w:p>
          <w:p w:rsidR="00A038EA" w:rsidRDefault="00A0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2.1.3. Дешифрирование  квартала с использованием новых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8EA" w:rsidRDefault="00A038EA" w:rsidP="0051078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F6">
              <w:rPr>
                <w:rFonts w:ascii="Times New Roman" w:hAnsi="Times New Roman"/>
                <w:sz w:val="26"/>
                <w:szCs w:val="26"/>
              </w:rPr>
              <w:t>2.1.4.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6BF6">
              <w:rPr>
                <w:rFonts w:ascii="Times New Roman" w:hAnsi="Times New Roman"/>
                <w:sz w:val="26"/>
                <w:szCs w:val="26"/>
              </w:rPr>
              <w:t>Камеральная обработка полевой  лесоустроительной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038EA" w:rsidRDefault="00A038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038EA" w:rsidRPr="007B1FE5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Pr="00E80CFB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80CFB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  <w:p w:rsidR="00A038EA" w:rsidRPr="00E80CFB" w:rsidRDefault="00A038EA" w:rsidP="00E8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Pr="00E80CFB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80CFB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A038EA" w:rsidRPr="00E80CFB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Pr="00E80CFB" w:rsidRDefault="00A038EA" w:rsidP="007B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80CFB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  <w:p w:rsidR="00A038EA" w:rsidRPr="00E80CFB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0CFB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510785">
        <w:trPr>
          <w:trHeight w:val="20"/>
        </w:trPr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A038EA" w:rsidTr="00510785">
        <w:trPr>
          <w:trHeight w:val="20"/>
        </w:trPr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510785">
        <w:trPr>
          <w:trHeight w:val="20"/>
        </w:trPr>
        <w:tc>
          <w:tcPr>
            <w:tcW w:w="1728" w:type="dxa"/>
            <w:vMerge w:val="restart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A038EA" w:rsidRPr="00D96363" w:rsidRDefault="00A038EA" w:rsidP="0051078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2.2 </w:t>
            </w:r>
            <w:r w:rsidRPr="00D96363">
              <w:rPr>
                <w:rFonts w:ascii="Times New Roman" w:hAnsi="Times New Roman"/>
                <w:b/>
                <w:sz w:val="26"/>
                <w:szCs w:val="26"/>
              </w:rPr>
              <w:t>Разработка лесохозяйственного регламента, проекта освоения лесов для лесничества.</w:t>
            </w:r>
          </w:p>
          <w:p w:rsidR="00A038EA" w:rsidRDefault="00A038EA" w:rsidP="008070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C30">
              <w:rPr>
                <w:rFonts w:ascii="Times New Roman" w:hAnsi="Times New Roman"/>
                <w:sz w:val="26"/>
                <w:szCs w:val="26"/>
              </w:rPr>
              <w:t>2.2.1.</w:t>
            </w:r>
            <w:r w:rsidRPr="00C74098">
              <w:rPr>
                <w:rFonts w:ascii="Times New Roman" w:hAnsi="Times New Roman"/>
                <w:sz w:val="26"/>
                <w:szCs w:val="26"/>
              </w:rPr>
              <w:t>Определение средних показателей лесного фо</w:t>
            </w:r>
            <w:r>
              <w:rPr>
                <w:rFonts w:ascii="Times New Roman" w:hAnsi="Times New Roman"/>
                <w:sz w:val="26"/>
                <w:szCs w:val="26"/>
              </w:rPr>
              <w:t>нда организации для составления лесного регламента.</w:t>
            </w:r>
          </w:p>
          <w:p w:rsidR="00A038EA" w:rsidRPr="00510785" w:rsidRDefault="00A038EA" w:rsidP="008070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2.2.2.Проект</w:t>
            </w:r>
            <w:r w:rsidRPr="00C74098">
              <w:rPr>
                <w:rFonts w:ascii="Times New Roman" w:hAnsi="Times New Roman"/>
                <w:sz w:val="26"/>
                <w:szCs w:val="26"/>
              </w:rPr>
              <w:t xml:space="preserve"> освоения лесов, программа освоения лесов.</w:t>
            </w:r>
          </w:p>
          <w:p w:rsidR="00A038EA" w:rsidRDefault="00A038EA" w:rsidP="007B1F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2.2.3.Заполнение полевой лесоустроительной документации.</w:t>
            </w:r>
          </w:p>
          <w:p w:rsidR="00A038EA" w:rsidRDefault="00A038EA" w:rsidP="007B1F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2.2.4.Работа с нормативной, правовой и технической документацией при проведении лесоустроительных работ и таксации.</w:t>
            </w:r>
          </w:p>
          <w:p w:rsidR="00A038EA" w:rsidRDefault="00A038E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Pr="007B1FE5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510785">
        <w:trPr>
          <w:trHeight w:val="20"/>
        </w:trPr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A038EA" w:rsidTr="00510785">
        <w:trPr>
          <w:trHeight w:val="20"/>
        </w:trPr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38EA" w:rsidTr="00510785">
        <w:trPr>
          <w:trHeight w:val="20"/>
        </w:trPr>
        <w:tc>
          <w:tcPr>
            <w:tcW w:w="1728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2.3.</w:t>
            </w:r>
          </w:p>
        </w:tc>
        <w:tc>
          <w:tcPr>
            <w:tcW w:w="5220" w:type="dxa"/>
          </w:tcPr>
          <w:p w:rsidR="00A038EA" w:rsidRDefault="00A038EA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2.3. Информационные  технологии  в лесном хозяйстве и лесоустройстве.</w:t>
            </w:r>
            <w:r w:rsidRPr="00C74098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A038EA" w:rsidRDefault="00A038EA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30">
              <w:rPr>
                <w:rFonts w:ascii="Times New Roman" w:hAnsi="Times New Roman"/>
                <w:sz w:val="26"/>
                <w:szCs w:val="26"/>
              </w:rPr>
              <w:t>2.3.1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7F17EA">
              <w:rPr>
                <w:rFonts w:ascii="Times New Roman" w:hAnsi="Times New Roman"/>
                <w:sz w:val="26"/>
                <w:szCs w:val="26"/>
              </w:rPr>
              <w:t>Работа с ГИС программой при создании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17EA">
              <w:rPr>
                <w:rFonts w:ascii="Times New Roman" w:hAnsi="Times New Roman"/>
                <w:sz w:val="26"/>
                <w:szCs w:val="26"/>
              </w:rPr>
              <w:t>лесных карт и таксационных баз  данных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38EA" w:rsidRDefault="00A038EA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2.3.2. Ведение государственного лесного реестра, государственного кадастрового учёта лесных участков.</w:t>
            </w:r>
          </w:p>
          <w:p w:rsidR="00A038EA" w:rsidRDefault="00A038EA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2.3.3. Мониторинг лесов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038EA" w:rsidRPr="00E95C9C" w:rsidRDefault="00A038EA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038EA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A038EA" w:rsidRPr="00681420" w:rsidRDefault="00A0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038EA" w:rsidRDefault="00A038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038EA" w:rsidRPr="00D96363" w:rsidRDefault="00A038EA" w:rsidP="00D227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2.5. </w:t>
      </w:r>
      <w:r w:rsidRPr="00035F91">
        <w:rPr>
          <w:rFonts w:ascii="Times New Roman" w:hAnsi="Times New Roman"/>
          <w:b/>
          <w:sz w:val="26"/>
          <w:szCs w:val="26"/>
        </w:rPr>
        <w:t>ТЕМАТИЧЕСКИЙ ПЛАН ПРОИЗВОДСТВ</w:t>
      </w:r>
      <w:r w:rsidRPr="00D96363">
        <w:rPr>
          <w:rFonts w:ascii="Times New Roman" w:hAnsi="Times New Roman"/>
          <w:b/>
          <w:sz w:val="26"/>
          <w:szCs w:val="26"/>
        </w:rPr>
        <w:t>ЕННОЙ ПРАКТИКИ</w:t>
      </w:r>
    </w:p>
    <w:p w:rsidR="00A038EA" w:rsidRPr="00D96363" w:rsidRDefault="00A038EA" w:rsidP="00EE64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8EA" w:rsidRPr="00D96363" w:rsidRDefault="00A038EA" w:rsidP="00EE64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363">
        <w:rPr>
          <w:rFonts w:ascii="Times New Roman" w:hAnsi="Times New Roman"/>
          <w:b/>
          <w:sz w:val="26"/>
          <w:szCs w:val="26"/>
        </w:rPr>
        <w:t xml:space="preserve">Профессиональный модуль ПМ 04. </w:t>
      </w:r>
    </w:p>
    <w:p w:rsidR="00A038EA" w:rsidRPr="00435705" w:rsidRDefault="00A038EA" w:rsidP="00BF2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05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A038EA" w:rsidRDefault="00A038EA" w:rsidP="00D96363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04.02. Лесоустройство</w:t>
      </w:r>
    </w:p>
    <w:p w:rsidR="00A038EA" w:rsidRPr="00084BC3" w:rsidRDefault="00A038EA" w:rsidP="00D96363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Лесоустроительные работы</w:t>
      </w:r>
    </w:p>
    <w:p w:rsidR="00A038EA" w:rsidRDefault="00A038EA" w:rsidP="00EE6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38EA" w:rsidRPr="00D96363" w:rsidRDefault="00A038EA" w:rsidP="00D96363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6363">
        <w:rPr>
          <w:rFonts w:ascii="Times New Roman" w:hAnsi="Times New Roman"/>
          <w:b/>
          <w:sz w:val="26"/>
          <w:szCs w:val="26"/>
        </w:rPr>
        <w:t>Лесотаксационные и лесоустроительные работы</w:t>
      </w:r>
    </w:p>
    <w:p w:rsidR="00A038EA" w:rsidRDefault="00A038EA" w:rsidP="005F599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2.1.1. Составление абриса квартала. </w:t>
      </w:r>
      <w:r w:rsidRPr="001571D2">
        <w:rPr>
          <w:rFonts w:ascii="Times New Roman" w:hAnsi="Times New Roman"/>
          <w:sz w:val="26"/>
          <w:szCs w:val="26"/>
        </w:rPr>
        <w:t>Выполнение полевых работ в системе государственной инвентаризации лесов.</w:t>
      </w:r>
    </w:p>
    <w:p w:rsidR="00A038EA" w:rsidRDefault="00A038EA" w:rsidP="00C74098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2.1.2. Дешифрирование фотоабриса квартала.</w:t>
      </w:r>
    </w:p>
    <w:p w:rsidR="00A038EA" w:rsidRDefault="00A038EA" w:rsidP="00C74098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2.1.3. Дешифрирование  квартала с использованием новых технологий.</w:t>
      </w:r>
    </w:p>
    <w:p w:rsidR="00A038EA" w:rsidRDefault="00A038EA" w:rsidP="00D06BF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06BF6">
        <w:rPr>
          <w:rFonts w:ascii="Times New Roman" w:hAnsi="Times New Roman"/>
          <w:sz w:val="26"/>
          <w:szCs w:val="26"/>
        </w:rPr>
        <w:t>2.1.4.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BF6">
        <w:rPr>
          <w:rFonts w:ascii="Times New Roman" w:hAnsi="Times New Roman"/>
          <w:sz w:val="26"/>
          <w:szCs w:val="26"/>
        </w:rPr>
        <w:t>Камеральная обработка полевой  лесоустроительной информации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038EA" w:rsidRPr="00D96363" w:rsidRDefault="00A038EA" w:rsidP="00510785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2.2 </w:t>
      </w:r>
      <w:r w:rsidRPr="00D96363">
        <w:rPr>
          <w:rFonts w:ascii="Times New Roman" w:hAnsi="Times New Roman"/>
          <w:b/>
          <w:sz w:val="26"/>
          <w:szCs w:val="26"/>
        </w:rPr>
        <w:t>Разработка лесохозяйственного регламента, проекта освоения лесов для лесничества.</w:t>
      </w:r>
    </w:p>
    <w:p w:rsidR="00A038EA" w:rsidRDefault="00A038EA" w:rsidP="0051078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21C30">
        <w:rPr>
          <w:rFonts w:ascii="Times New Roman" w:hAnsi="Times New Roman"/>
          <w:sz w:val="26"/>
          <w:szCs w:val="26"/>
        </w:rPr>
        <w:t>2.2.1.</w:t>
      </w:r>
      <w:r w:rsidRPr="00C74098">
        <w:rPr>
          <w:rFonts w:ascii="Times New Roman" w:hAnsi="Times New Roman"/>
          <w:sz w:val="26"/>
          <w:szCs w:val="26"/>
        </w:rPr>
        <w:t>Определение средних показателей лесного фо</w:t>
      </w:r>
      <w:r>
        <w:rPr>
          <w:rFonts w:ascii="Times New Roman" w:hAnsi="Times New Roman"/>
          <w:sz w:val="26"/>
          <w:szCs w:val="26"/>
        </w:rPr>
        <w:t xml:space="preserve">нда организации для составления лесного регламента, </w:t>
      </w:r>
    </w:p>
    <w:p w:rsidR="00A038EA" w:rsidRPr="00510785" w:rsidRDefault="00A038EA" w:rsidP="0051078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 Проект</w:t>
      </w:r>
      <w:r w:rsidRPr="00C74098">
        <w:rPr>
          <w:rFonts w:ascii="Times New Roman" w:hAnsi="Times New Roman"/>
          <w:sz w:val="26"/>
          <w:szCs w:val="26"/>
        </w:rPr>
        <w:t xml:space="preserve"> освоения лесов, программа освоения лесов.</w:t>
      </w:r>
    </w:p>
    <w:p w:rsidR="00A038EA" w:rsidRDefault="00A038EA" w:rsidP="00C74098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2.2.3.Заполнение полевой лесоустроительной документации.</w:t>
      </w:r>
    </w:p>
    <w:p w:rsidR="00A038EA" w:rsidRDefault="00A038EA" w:rsidP="00C74098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2.2.4.Работа с нормативной, правовой и технической документацией при проведении лесоустроительных работ и таксации.</w:t>
      </w:r>
    </w:p>
    <w:p w:rsidR="00A038EA" w:rsidRDefault="00A038EA" w:rsidP="007F17EA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2.3. Информационные  технологии  в лесном хозяйстве и лесоустройстве.</w:t>
      </w:r>
      <w:r w:rsidRPr="00C74098">
        <w:rPr>
          <w:rFonts w:ascii="Times New Roman" w:hAnsi="Times New Roman"/>
          <w:b/>
          <w:sz w:val="26"/>
          <w:szCs w:val="26"/>
        </w:rPr>
        <w:t xml:space="preserve">   </w:t>
      </w:r>
    </w:p>
    <w:p w:rsidR="00A038EA" w:rsidRDefault="00A038EA" w:rsidP="00C74098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1C30">
        <w:rPr>
          <w:rFonts w:ascii="Times New Roman" w:hAnsi="Times New Roman"/>
          <w:sz w:val="26"/>
          <w:szCs w:val="26"/>
        </w:rPr>
        <w:t xml:space="preserve">      2.3.1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7F17EA">
        <w:rPr>
          <w:rFonts w:ascii="Times New Roman" w:hAnsi="Times New Roman"/>
          <w:sz w:val="26"/>
          <w:szCs w:val="26"/>
        </w:rPr>
        <w:t>Работа с ГИС программой при создании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17EA">
        <w:rPr>
          <w:rFonts w:ascii="Times New Roman" w:hAnsi="Times New Roman"/>
          <w:sz w:val="26"/>
          <w:szCs w:val="26"/>
        </w:rPr>
        <w:t>лесных карт и таксационных баз  данных</w:t>
      </w:r>
      <w:r>
        <w:rPr>
          <w:rFonts w:ascii="Times New Roman" w:hAnsi="Times New Roman"/>
          <w:sz w:val="26"/>
          <w:szCs w:val="26"/>
        </w:rPr>
        <w:t>.</w:t>
      </w:r>
    </w:p>
    <w:p w:rsidR="00A038EA" w:rsidRDefault="00A038EA" w:rsidP="00C74098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2.3.2. Ведение государственного лесного реестра, государственного кадастрового учёта лесных участков.</w:t>
      </w: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2.3.3. Мониторинг лесов.</w:t>
      </w: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C7222B" w:rsidRDefault="00A038EA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038EA" w:rsidRPr="00024002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84708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284708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>учебной     практики</w:t>
      </w:r>
    </w:p>
    <w:p w:rsidR="00A038EA" w:rsidRDefault="00A038EA" w:rsidP="00EE64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4002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ПМ. 04</w:t>
      </w:r>
    </w:p>
    <w:p w:rsidR="00A038EA" w:rsidRPr="00024002" w:rsidRDefault="00A038EA" w:rsidP="00EE64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Pr="00024002">
        <w:rPr>
          <w:rFonts w:ascii="Times New Roman" w:hAnsi="Times New Roman"/>
          <w:b/>
          <w:caps/>
          <w:sz w:val="24"/>
          <w:szCs w:val="24"/>
        </w:rPr>
        <w:t>Проведение работ по лесоустройству и таксации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A038EA" w:rsidRPr="00BF716F" w:rsidRDefault="00A038EA" w:rsidP="00EE649B">
      <w:pPr>
        <w:spacing w:line="240" w:lineRule="auto"/>
      </w:pPr>
    </w:p>
    <w:p w:rsidR="00A038EA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 Требования к минимальному материально-техническому обеспечению</w:t>
      </w: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024002">
        <w:rPr>
          <w:rFonts w:ascii="Times New Roman" w:hAnsi="Times New Roman"/>
          <w:sz w:val="28"/>
          <w:szCs w:val="28"/>
        </w:rPr>
        <w:t xml:space="preserve">Реализация профессионального модуля предполагает наличие учебного кабинета </w:t>
      </w:r>
      <w:r w:rsidRPr="00024002">
        <w:rPr>
          <w:rFonts w:ascii="Times New Roman" w:hAnsi="Times New Roman"/>
          <w:sz w:val="28"/>
        </w:rPr>
        <w:t>«Лесной таксации и лесоустройства» и учебного лесного хозяйства с натурными учебными объектами и полигона.</w:t>
      </w:r>
    </w:p>
    <w:p w:rsidR="00A038EA" w:rsidRDefault="00A038EA" w:rsidP="00EE649B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sz w:val="28"/>
        </w:rPr>
      </w:pPr>
      <w:r w:rsidRPr="00E94BDE"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Лесной таксации и лесоустройства»</w:t>
      </w:r>
    </w:p>
    <w:p w:rsidR="00A038EA" w:rsidRDefault="00A038EA" w:rsidP="00EE649B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– посадочные места по количеству обучающихся;</w:t>
      </w:r>
    </w:p>
    <w:p w:rsidR="00A038EA" w:rsidRDefault="00A038EA" w:rsidP="00EE649B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– рабочее место преподавателя.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>Стенды и витрины:</w:t>
      </w:r>
      <w:r w:rsidRPr="00524012">
        <w:rPr>
          <w:spacing w:val="-2"/>
          <w:sz w:val="28"/>
          <w:szCs w:val="28"/>
        </w:rPr>
        <w:t xml:space="preserve"> Лесной кодекс Российской Федерации (извлечения); требов</w:t>
      </w:r>
      <w:r>
        <w:rPr>
          <w:spacing w:val="-2"/>
          <w:sz w:val="28"/>
          <w:szCs w:val="28"/>
        </w:rPr>
        <w:t>ания к уровню подготовки специалиста</w:t>
      </w:r>
      <w:r w:rsidRPr="00524012">
        <w:rPr>
          <w:spacing w:val="-2"/>
          <w:sz w:val="28"/>
          <w:szCs w:val="28"/>
        </w:rPr>
        <w:t xml:space="preserve"> по дисциплине (в соответствии с ГОС</w:t>
      </w:r>
      <w:r>
        <w:rPr>
          <w:spacing w:val="-2"/>
          <w:sz w:val="28"/>
          <w:szCs w:val="28"/>
        </w:rPr>
        <w:t xml:space="preserve"> СПО); распределение земель лесного</w:t>
      </w:r>
      <w:r w:rsidRPr="00524012">
        <w:rPr>
          <w:spacing w:val="-2"/>
          <w:sz w:val="28"/>
          <w:szCs w:val="28"/>
        </w:rPr>
        <w:t xml:space="preserve"> фонд</w:t>
      </w:r>
      <w:r>
        <w:rPr>
          <w:spacing w:val="-2"/>
          <w:sz w:val="28"/>
          <w:szCs w:val="28"/>
        </w:rPr>
        <w:t xml:space="preserve">а России </w:t>
      </w:r>
      <w:r w:rsidRPr="00524012">
        <w:rPr>
          <w:spacing w:val="-2"/>
          <w:sz w:val="28"/>
          <w:szCs w:val="28"/>
        </w:rPr>
        <w:t>по преобладающим породам; характеристика Г</w:t>
      </w:r>
      <w:r>
        <w:rPr>
          <w:spacing w:val="-2"/>
          <w:sz w:val="28"/>
          <w:szCs w:val="28"/>
        </w:rPr>
        <w:t>осударственного лесного реестра лесничества</w:t>
      </w:r>
      <w:r w:rsidRPr="00524012">
        <w:rPr>
          <w:spacing w:val="-2"/>
          <w:sz w:val="28"/>
          <w:szCs w:val="28"/>
        </w:rPr>
        <w:t>; лес</w:t>
      </w:r>
      <w:r>
        <w:rPr>
          <w:spacing w:val="-2"/>
          <w:sz w:val="28"/>
          <w:szCs w:val="28"/>
        </w:rPr>
        <w:t>ной план</w:t>
      </w:r>
      <w:r w:rsidRPr="00524012">
        <w:rPr>
          <w:spacing w:val="-2"/>
          <w:sz w:val="28"/>
          <w:szCs w:val="28"/>
        </w:rPr>
        <w:t xml:space="preserve"> области, (края, республики); материалы аэрофотосъёмки; региональные и местные таблицы, применяемые в таксации и лесоустройстве; приборы и инструменты таксатора и лесоустроителя; схема разделки ствола на сортименты; разделение лесного массива на кварталы; новое в лесной таксации и лесоустройстве; таксационно-лесоводственная характеристика уникальных объектов лесной таксации и лесоустройства.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 xml:space="preserve">Плакаты: </w:t>
      </w:r>
      <w:r w:rsidRPr="00524012">
        <w:rPr>
          <w:spacing w:val="-2"/>
          <w:sz w:val="28"/>
          <w:szCs w:val="28"/>
        </w:rPr>
        <w:t>обмер ствола; древесные стволы разной формы и полнодревесности; плотный и складочный кубометр; брёвна с различным сбегом при одинаковых диаметрах</w:t>
      </w:r>
      <w:r>
        <w:rPr>
          <w:spacing w:val="-2"/>
          <w:sz w:val="28"/>
          <w:szCs w:val="28"/>
        </w:rPr>
        <w:t xml:space="preserve"> на 1,3 м</w:t>
      </w:r>
      <w:r w:rsidRPr="00524012">
        <w:rPr>
          <w:spacing w:val="-2"/>
          <w:sz w:val="28"/>
          <w:szCs w:val="28"/>
        </w:rPr>
        <w:t>; обмер стволов для определения объёма по простым и сложным формулам</w:t>
      </w:r>
      <w:r>
        <w:rPr>
          <w:spacing w:val="-2"/>
          <w:sz w:val="28"/>
          <w:szCs w:val="28"/>
        </w:rPr>
        <w:t xml:space="preserve">; коэффициенты формы ствола и </w:t>
      </w:r>
      <w:r w:rsidRPr="00524012">
        <w:rPr>
          <w:spacing w:val="-2"/>
          <w:sz w:val="28"/>
          <w:szCs w:val="28"/>
        </w:rPr>
        <w:t>определение видового числа; разделка ствола на сортименты; поленницы дров разной кладки; относительные диаметры для отдельных древесных пород; распределен</w:t>
      </w:r>
      <w:r>
        <w:rPr>
          <w:spacing w:val="-2"/>
          <w:sz w:val="28"/>
          <w:szCs w:val="28"/>
        </w:rPr>
        <w:t>ие объёмов стволов по сортиментам</w:t>
      </w:r>
      <w:r w:rsidRPr="00524012">
        <w:rPr>
          <w:spacing w:val="-2"/>
          <w:sz w:val="28"/>
          <w:szCs w:val="28"/>
        </w:rPr>
        <w:t xml:space="preserve">; кривые распределения деревьев по ступеням толщины; кривая высот древостоя; классификация прироста; распределение древостоев по классам товарности; определение запаса насаждений по средней модели; номограмма для определения запаса и состава древостоев; схема перечёта деревьев; ход роста дерева по высоте; схема определения принадлежности насаждения к одному естественному ряду; прирост отдельного дерева; схема классификации видов прироста по запасу; классы возраста; номограмма для определения видового числа; распределение насаждений по классам бонитета; определение энергии роста по форме кроны; определение </w:t>
      </w:r>
      <w:r>
        <w:rPr>
          <w:spacing w:val="-2"/>
          <w:sz w:val="28"/>
          <w:szCs w:val="28"/>
        </w:rPr>
        <w:t xml:space="preserve">суммы </w:t>
      </w:r>
      <w:r w:rsidRPr="00524012">
        <w:rPr>
          <w:spacing w:val="-2"/>
          <w:sz w:val="28"/>
          <w:szCs w:val="28"/>
        </w:rPr>
        <w:t>площадей сечений пол</w:t>
      </w:r>
      <w:r>
        <w:rPr>
          <w:spacing w:val="-2"/>
          <w:sz w:val="28"/>
          <w:szCs w:val="28"/>
        </w:rPr>
        <w:t xml:space="preserve">нотомером Биттерлиха и призмой </w:t>
      </w:r>
      <w:r w:rsidRPr="00524012">
        <w:rPr>
          <w:spacing w:val="-2"/>
          <w:sz w:val="28"/>
          <w:szCs w:val="28"/>
        </w:rPr>
        <w:t>Анучина; измерение высоты дерева различными</w:t>
      </w:r>
      <w:r>
        <w:rPr>
          <w:spacing w:val="-2"/>
          <w:sz w:val="28"/>
          <w:szCs w:val="28"/>
        </w:rPr>
        <w:t xml:space="preserve"> приборами; абрис квартала; различные способы</w:t>
      </w:r>
      <w:r w:rsidRPr="00524012">
        <w:rPr>
          <w:spacing w:val="-2"/>
          <w:sz w:val="28"/>
          <w:szCs w:val="28"/>
        </w:rPr>
        <w:t xml:space="preserve"> таксации</w:t>
      </w:r>
      <w:r>
        <w:rPr>
          <w:spacing w:val="-2"/>
          <w:sz w:val="28"/>
          <w:szCs w:val="28"/>
        </w:rPr>
        <w:t xml:space="preserve"> лесосек</w:t>
      </w:r>
      <w:r w:rsidRPr="00524012">
        <w:rPr>
          <w:spacing w:val="-2"/>
          <w:sz w:val="28"/>
          <w:szCs w:val="28"/>
        </w:rPr>
        <w:t>; размещение лесосек; распределение тер</w:t>
      </w:r>
      <w:r>
        <w:rPr>
          <w:spacing w:val="-2"/>
          <w:sz w:val="28"/>
          <w:szCs w:val="28"/>
        </w:rPr>
        <w:t>ритории участкового лесничества</w:t>
      </w:r>
      <w:r w:rsidRPr="00524012">
        <w:rPr>
          <w:spacing w:val="-2"/>
          <w:sz w:val="28"/>
          <w:szCs w:val="28"/>
        </w:rPr>
        <w:t xml:space="preserve"> на планшетах; деление лесного фон</w:t>
      </w:r>
      <w:r>
        <w:rPr>
          <w:spacing w:val="-2"/>
          <w:sz w:val="28"/>
          <w:szCs w:val="28"/>
        </w:rPr>
        <w:t xml:space="preserve">да по категориям земель, по группам возраста, породам, </w:t>
      </w:r>
      <w:r w:rsidRPr="00524012">
        <w:rPr>
          <w:spacing w:val="-2"/>
          <w:sz w:val="28"/>
          <w:szCs w:val="28"/>
        </w:rPr>
        <w:t>структура лесоустроительных организаций; схема аэрофотосъёмки; изображение насаждения на аэрофотос</w:t>
      </w:r>
      <w:r>
        <w:rPr>
          <w:spacing w:val="-2"/>
          <w:sz w:val="28"/>
          <w:szCs w:val="28"/>
        </w:rPr>
        <w:t>нимке</w:t>
      </w:r>
      <w:r w:rsidRPr="00524012">
        <w:rPr>
          <w:spacing w:val="-2"/>
          <w:sz w:val="28"/>
          <w:szCs w:val="28"/>
        </w:rPr>
        <w:t>; лесоустроительные знаки в лесу; фотоабрис</w:t>
      </w:r>
      <w:r>
        <w:rPr>
          <w:spacing w:val="-2"/>
          <w:sz w:val="28"/>
          <w:szCs w:val="28"/>
        </w:rPr>
        <w:t xml:space="preserve"> квартала</w:t>
      </w:r>
      <w:r w:rsidRPr="00524012">
        <w:rPr>
          <w:spacing w:val="-2"/>
          <w:sz w:val="28"/>
          <w:szCs w:val="28"/>
        </w:rPr>
        <w:t>; лесоустроительный планшет (фрагмент); план лесона</w:t>
      </w:r>
      <w:r>
        <w:rPr>
          <w:spacing w:val="-2"/>
          <w:sz w:val="28"/>
          <w:szCs w:val="28"/>
        </w:rPr>
        <w:t>саждений; карта-схема лесничества, обмер высот и древесных диаметров у древесных пород; измерение возраста и высоты деревьев разными способами, определение прироста по объёму с использованием сложной формулы срединных сечений, расчёт возраста количественной и технической спелости; денежная оценка запаса древостоя лесосеки по данным сплошного перечёта.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>Таблицы:</w:t>
      </w:r>
      <w:r w:rsidRPr="0052401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таблицы сумм площадей сечений и запасов, таблицы хода бонитировочные шкалы; </w:t>
      </w:r>
      <w:r w:rsidRPr="00524012">
        <w:rPr>
          <w:spacing w:val="-2"/>
          <w:sz w:val="28"/>
          <w:szCs w:val="28"/>
        </w:rPr>
        <w:t xml:space="preserve">диаметры ствола и объёмы его отрезков; определение объёма ствола различными способами; сбег ствола и его частей; </w:t>
      </w:r>
      <w:r>
        <w:rPr>
          <w:spacing w:val="-2"/>
          <w:sz w:val="28"/>
          <w:szCs w:val="28"/>
        </w:rPr>
        <w:t xml:space="preserve">разрядов высот таблицы приростов; </w:t>
      </w:r>
      <w:r w:rsidRPr="00524012">
        <w:rPr>
          <w:spacing w:val="-2"/>
          <w:sz w:val="28"/>
          <w:szCs w:val="28"/>
        </w:rPr>
        <w:t xml:space="preserve">определение объёма партии обрезных досок; определение объёма партии необрезных досок; </w:t>
      </w:r>
      <w:r>
        <w:rPr>
          <w:spacing w:val="-2"/>
          <w:sz w:val="28"/>
          <w:szCs w:val="28"/>
        </w:rPr>
        <w:t xml:space="preserve">корреляционные зависимости между таксационными показателями насаждения; </w:t>
      </w:r>
      <w:r w:rsidRPr="00524012">
        <w:rPr>
          <w:spacing w:val="-2"/>
          <w:sz w:val="28"/>
          <w:szCs w:val="28"/>
        </w:rPr>
        <w:t xml:space="preserve">определение выхода древесины по сортиментным таблицам; сортиментация леса на корню по товарным таблицам; </w:t>
      </w:r>
      <w:r>
        <w:rPr>
          <w:spacing w:val="-2"/>
          <w:sz w:val="28"/>
          <w:szCs w:val="28"/>
        </w:rPr>
        <w:t>определение классов товарности;</w:t>
      </w:r>
      <w:r w:rsidRPr="00524012">
        <w:rPr>
          <w:spacing w:val="-2"/>
          <w:sz w:val="28"/>
          <w:szCs w:val="28"/>
        </w:rPr>
        <w:t xml:space="preserve"> возрасты технической спелости по основным сортиментам; показатели, определяющие разряд лесоустройства; возрасты рубок; денежная оценка лесосеки по данным сплошного перечёта.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>Бланки:</w:t>
      </w:r>
      <w:r w:rsidRPr="00524012">
        <w:rPr>
          <w:spacing w:val="-2"/>
          <w:sz w:val="28"/>
          <w:szCs w:val="28"/>
        </w:rPr>
        <w:t xml:space="preserve"> перечётная ведомость на лесоматериалы (круглые, пилёные); перечётная ведомость пробной площади лесосеки, план и привязка пробной площади; карточка таксации, таксационное описание; ведомость таксации лесосеки методом круговых </w:t>
      </w:r>
      <w:r>
        <w:rPr>
          <w:spacing w:val="-2"/>
          <w:sz w:val="28"/>
          <w:szCs w:val="28"/>
        </w:rPr>
        <w:t xml:space="preserve">реласкопических </w:t>
      </w:r>
      <w:r w:rsidRPr="00524012">
        <w:rPr>
          <w:spacing w:val="-2"/>
          <w:sz w:val="28"/>
          <w:szCs w:val="28"/>
        </w:rPr>
        <w:t xml:space="preserve">площадок </w:t>
      </w:r>
      <w:r>
        <w:rPr>
          <w:spacing w:val="-2"/>
          <w:sz w:val="28"/>
          <w:szCs w:val="28"/>
        </w:rPr>
        <w:t>и площадок постоянного радиуса;</w:t>
      </w:r>
      <w:r w:rsidRPr="00524012">
        <w:rPr>
          <w:spacing w:val="-2"/>
          <w:sz w:val="28"/>
          <w:szCs w:val="28"/>
        </w:rPr>
        <w:t xml:space="preserve"> таксация делянки методом круговых </w:t>
      </w:r>
      <w:r>
        <w:rPr>
          <w:spacing w:val="-2"/>
          <w:sz w:val="28"/>
          <w:szCs w:val="28"/>
        </w:rPr>
        <w:t xml:space="preserve">реласкопических </w:t>
      </w:r>
      <w:r w:rsidRPr="00524012">
        <w:rPr>
          <w:spacing w:val="-2"/>
          <w:sz w:val="28"/>
          <w:szCs w:val="28"/>
        </w:rPr>
        <w:t>площадок с перечётом на узких</w:t>
      </w:r>
      <w:r>
        <w:rPr>
          <w:spacing w:val="-2"/>
          <w:sz w:val="28"/>
          <w:szCs w:val="28"/>
        </w:rPr>
        <w:t xml:space="preserve"> лентах; </w:t>
      </w:r>
      <w:r w:rsidRPr="00524012">
        <w:rPr>
          <w:spacing w:val="-2"/>
          <w:sz w:val="28"/>
          <w:szCs w:val="28"/>
        </w:rPr>
        <w:t>комплект ведомостей материально денежной оценки лесосеки при</w:t>
      </w:r>
      <w:r>
        <w:rPr>
          <w:spacing w:val="-2"/>
          <w:sz w:val="28"/>
          <w:szCs w:val="28"/>
        </w:rPr>
        <w:t xml:space="preserve"> различных способах таксации, формы таблиц лесохозяйственного регламента, государственного лесного плана субъекта РФ, лесного реестра, проекта освоения лесов, лесной декларации.</w:t>
      </w:r>
    </w:p>
    <w:p w:rsidR="00A038EA" w:rsidRPr="00524012" w:rsidRDefault="00A038EA" w:rsidP="00EE649B">
      <w:pPr>
        <w:pStyle w:val="BodyTextIndent"/>
        <w:spacing w:after="0"/>
        <w:ind w:left="0" w:firstLine="709"/>
        <w:jc w:val="both"/>
        <w:rPr>
          <w:b/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>Материалы и оборудование для проведения практических занятий:</w:t>
      </w:r>
    </w:p>
    <w:p w:rsidR="00A038EA" w:rsidRPr="00524012" w:rsidRDefault="00A038EA" w:rsidP="00EE649B">
      <w:pPr>
        <w:pStyle w:val="BodyTextIndent"/>
        <w:spacing w:after="0"/>
        <w:ind w:left="0" w:firstLine="709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 xml:space="preserve">Фотоплан-фотосхема, репродукция наглядного монтажа, аэрофотоснимки различных размеров и масштабов; абрис квартала; стереопары чёрно-белые, </w:t>
      </w:r>
      <w:r>
        <w:rPr>
          <w:spacing w:val="-2"/>
          <w:sz w:val="28"/>
          <w:szCs w:val="28"/>
        </w:rPr>
        <w:t xml:space="preserve">цветные </w:t>
      </w:r>
      <w:r w:rsidRPr="00524012">
        <w:rPr>
          <w:spacing w:val="-2"/>
          <w:sz w:val="28"/>
          <w:szCs w:val="28"/>
        </w:rPr>
        <w:t>спектрозональные; альбом аэрофотоснимков-эталонов для работ по дешифриро</w:t>
      </w:r>
      <w:r>
        <w:rPr>
          <w:spacing w:val="-2"/>
          <w:sz w:val="28"/>
          <w:szCs w:val="28"/>
        </w:rPr>
        <w:t>ванию, комплекс компьютерных, телекоммуникационных и программных средств.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>Комплект материалов по организаци</w:t>
      </w:r>
      <w:r>
        <w:rPr>
          <w:spacing w:val="-2"/>
          <w:sz w:val="28"/>
          <w:szCs w:val="28"/>
        </w:rPr>
        <w:t>и и ведению лесного хозяйства лесничества</w:t>
      </w:r>
      <w:r w:rsidRPr="00524012">
        <w:rPr>
          <w:spacing w:val="-2"/>
          <w:sz w:val="28"/>
          <w:szCs w:val="28"/>
        </w:rPr>
        <w:t>. Бланки ведомостей и документации.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>Микрокалькуляторы, транспортиры, готовальни, курвиметр, планиметр, мерные вилки различной конструкции, приростной и возрастной буравы, лупа, полнотомер Биттерлиха, призма Анучина, стереоскопические очки, стереоскопы, устройство оптическое таксационное, параллаксометр; стереопантометр, высотомеры различной конструкции.</w:t>
      </w:r>
    </w:p>
    <w:p w:rsidR="00A038EA" w:rsidRPr="00524012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 xml:space="preserve">Таксационные таблицы, журналы, инструменты, землемерная лента, буссоль или гониометр, рулетка, компас, топор, трость таксатора, скоба для </w:t>
      </w:r>
      <w:r>
        <w:rPr>
          <w:spacing w:val="-2"/>
          <w:sz w:val="28"/>
          <w:szCs w:val="28"/>
        </w:rPr>
        <w:t xml:space="preserve">определения диаметров, бензопила-сучкорезка, </w:t>
      </w:r>
      <w:r w:rsidRPr="00524012">
        <w:rPr>
          <w:spacing w:val="-2"/>
          <w:sz w:val="28"/>
          <w:szCs w:val="28"/>
        </w:rPr>
        <w:t>лесная скоба, метр складной, лопата, мел, кисточки для написания номеров деревьев, трафарет 1,3 м, стереоскопы зеркально-линзовые, палетка.</w:t>
      </w:r>
    </w:p>
    <w:p w:rsidR="00A038EA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>Нор</w:t>
      </w:r>
      <w:r>
        <w:rPr>
          <w:spacing w:val="-2"/>
          <w:sz w:val="28"/>
          <w:szCs w:val="28"/>
        </w:rPr>
        <w:t xml:space="preserve">мативно-справочная документация: </w:t>
      </w:r>
    </w:p>
    <w:p w:rsidR="00A038EA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таблицы хода роста нормальных насаждений, сортиментные товарные таблицы;</w:t>
      </w:r>
    </w:p>
    <w:p w:rsidR="00A038EA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нормативы по рубкам спелых и перестойных насаждений;</w:t>
      </w:r>
    </w:p>
    <w:p w:rsidR="00A038EA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таблицы сумм площадей и запасов по породам;</w:t>
      </w:r>
    </w:p>
    <w:p w:rsidR="00A038EA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таблицы бонитетов;</w:t>
      </w:r>
    </w:p>
    <w:p w:rsidR="00A038EA" w:rsidRDefault="00A038EA" w:rsidP="00EE649B">
      <w:pPr>
        <w:pStyle w:val="BodyTextIndent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таблицы видовых высот.</w:t>
      </w: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024002">
        <w:rPr>
          <w:rFonts w:ascii="Times New Roman" w:hAnsi="Times New Roman"/>
          <w:b/>
          <w:spacing w:val="-2"/>
          <w:sz w:val="28"/>
          <w:szCs w:val="28"/>
        </w:rPr>
        <w:t xml:space="preserve">Учебная практика по профессиональному модулю «Проведение работ по </w:t>
      </w:r>
      <w:r w:rsidRPr="00024002">
        <w:rPr>
          <w:rFonts w:ascii="Times New Roman" w:hAnsi="Times New Roman"/>
          <w:b/>
          <w:sz w:val="28"/>
        </w:rPr>
        <w:t>лесоустройству и таксации».</w:t>
      </w:r>
    </w:p>
    <w:p w:rsidR="00A038EA" w:rsidRPr="00A33F45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A33F45">
        <w:rPr>
          <w:spacing w:val="-6"/>
          <w:sz w:val="28"/>
          <w:szCs w:val="28"/>
        </w:rPr>
        <w:t>Практика по лесной таксации и лесоустройству направлена на приобретение профессиональных навыков работы с таксационными приборами и инструментами; определение таксационных показателей срубленного, растущего дерева и насаждения; таксации лесосечного фонда, древесной и недревесной продукции; лесоинвентаризационных работ.</w:t>
      </w:r>
    </w:p>
    <w:p w:rsidR="00A038EA" w:rsidRPr="00BD7746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BD7746">
        <w:rPr>
          <w:spacing w:val="-6"/>
          <w:sz w:val="28"/>
          <w:szCs w:val="28"/>
        </w:rPr>
        <w:t xml:space="preserve">Объектами практики по лесной таксации и лесоустройству являются </w:t>
      </w:r>
      <w:r>
        <w:rPr>
          <w:spacing w:val="-6"/>
          <w:sz w:val="28"/>
          <w:szCs w:val="28"/>
        </w:rPr>
        <w:t>лесные участки,</w:t>
      </w:r>
      <w:r w:rsidRPr="00BD7746">
        <w:rPr>
          <w:spacing w:val="-6"/>
          <w:sz w:val="28"/>
          <w:szCs w:val="28"/>
        </w:rPr>
        <w:t xml:space="preserve"> разнообразные по таксационным признакам, назначению и хозяйственному использованию. По сроку службы такие объекты могут быть стационарные, среднего срока действия и временные. При подборе учебных объектов необходимо учитывать специфические особенности региона с одновременным обеспечением максимальной реализации установленных примерной программой требований. </w:t>
      </w:r>
    </w:p>
    <w:p w:rsidR="00A038EA" w:rsidRPr="009C1D06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Учебными объектами практики по лесной таксации и лесоустройству могут быть:</w:t>
      </w:r>
    </w:p>
    <w:p w:rsidR="00A038EA" w:rsidRPr="009C1D06" w:rsidRDefault="00A038EA" w:rsidP="00EE649B">
      <w:pPr>
        <w:pStyle w:val="BodyText2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Лесные участки</w:t>
      </w:r>
      <w:r w:rsidRPr="009C1D06">
        <w:rPr>
          <w:spacing w:val="-6"/>
          <w:sz w:val="28"/>
          <w:szCs w:val="28"/>
        </w:rPr>
        <w:t xml:space="preserve"> для отвода и таксации лесосек (делянок).</w:t>
      </w:r>
    </w:p>
    <w:p w:rsidR="00A038EA" w:rsidRPr="009C1D06" w:rsidRDefault="00A038EA" w:rsidP="00EE649B">
      <w:pPr>
        <w:pStyle w:val="BodyText2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Пробные площади (постоянные и временные) с насаждениями чистыми и смешанными по составу, простыми и сложными по форме для определения таксационных показателей древостоев и насаждений и размещения на них тренажёров.</w:t>
      </w:r>
    </w:p>
    <w:p w:rsidR="00A038EA" w:rsidRPr="009C1D06" w:rsidRDefault="00A038EA" w:rsidP="00EE649B">
      <w:pPr>
        <w:pStyle w:val="BodyText2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Лесные кварталы для лесоинвентаризационных работ.</w:t>
      </w:r>
    </w:p>
    <w:p w:rsidR="00A038EA" w:rsidRPr="009C1D06" w:rsidRDefault="00A038EA" w:rsidP="00EE649B">
      <w:pPr>
        <w:pStyle w:val="BodyText2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Лесосеки и склад лесоматериалов.</w:t>
      </w:r>
    </w:p>
    <w:p w:rsidR="00A038EA" w:rsidRPr="009C1D06" w:rsidRDefault="00A038EA" w:rsidP="00EE649B">
      <w:pPr>
        <w:pStyle w:val="BodyText2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Лесные участки</w:t>
      </w:r>
      <w:r w:rsidRPr="009C1D06">
        <w:rPr>
          <w:spacing w:val="-6"/>
          <w:sz w:val="28"/>
          <w:szCs w:val="28"/>
        </w:rPr>
        <w:t xml:space="preserve"> для учёта и заготовки недревесной продукции.</w:t>
      </w:r>
    </w:p>
    <w:p w:rsidR="00A038EA" w:rsidRPr="002502F5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Значительная часть полевых работ в период практики для получения профессиональных навыков по лесной таксации проводится на пробных площадях. Постоянные пробные площади относятся к стационарным учебным объектам и могут служить не только для приобретения навыков, предусмотренных примерной программой, но и быть</w:t>
      </w:r>
      <w:r w:rsidRPr="00725586">
        <w:rPr>
          <w:b/>
          <w:spacing w:val="-6"/>
        </w:rPr>
        <w:t xml:space="preserve"> </w:t>
      </w:r>
      <w:r w:rsidRPr="002502F5">
        <w:rPr>
          <w:spacing w:val="-6"/>
          <w:sz w:val="28"/>
          <w:szCs w:val="28"/>
        </w:rPr>
        <w:t>объектом опытно-экспериментальной и учебно-исследовательской работы студентов. Кроме того, знание точной таксационной характеристики постоянной пробной площади позволит преподавателю осуществить быстрый контроль результатов работы бригад на объекте в период практики, а также во время проведения соревнований по лесному многоборью, школьных лесничеств и т.д.</w:t>
      </w:r>
    </w:p>
    <w:p w:rsidR="00A038EA" w:rsidRPr="00E52D57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2502F5">
        <w:rPr>
          <w:spacing w:val="-6"/>
          <w:sz w:val="28"/>
          <w:szCs w:val="28"/>
        </w:rPr>
        <w:t>Временные пробные площади являются обязательным учебным объектом временного действия и по форме могут быть прямоугольными, квадратными, ленточными, реласкопическими (переменного радиуса) и круговыми (определенного радиуса). Рекомендуемая</w:t>
      </w:r>
      <w:r w:rsidRPr="00725586">
        <w:rPr>
          <w:b/>
          <w:spacing w:val="-6"/>
        </w:rPr>
        <w:t xml:space="preserve"> </w:t>
      </w:r>
      <w:r w:rsidRPr="00E52D57">
        <w:rPr>
          <w:spacing w:val="-6"/>
          <w:sz w:val="28"/>
          <w:szCs w:val="28"/>
        </w:rPr>
        <w:t>площадь временной пробной площади от 0,20 до 1 га. Закладка и натурное оформление пробных площадей должны осуществляться в соответствии с ОСТ 56-69-83 «Площади пробные лесоустроительные. Методы закладки» и ОСТ 56-44-80 «Знаки натурные лесоустроительные и лесохозяйственные. Типы, размеры и общие технические требования».</w:t>
      </w:r>
    </w:p>
    <w:p w:rsidR="00A038EA" w:rsidRPr="00E52D57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E52D57">
        <w:rPr>
          <w:spacing w:val="-6"/>
          <w:sz w:val="28"/>
          <w:szCs w:val="28"/>
        </w:rPr>
        <w:t xml:space="preserve">В целях эффективного использования учебного времени, контроля за ходом практики на учебных объектах </w:t>
      </w:r>
      <w:r>
        <w:rPr>
          <w:spacing w:val="-6"/>
          <w:sz w:val="28"/>
          <w:szCs w:val="28"/>
        </w:rPr>
        <w:t xml:space="preserve">используются </w:t>
      </w:r>
      <w:r w:rsidRPr="00E52D57">
        <w:rPr>
          <w:spacing w:val="-6"/>
          <w:sz w:val="28"/>
          <w:szCs w:val="28"/>
        </w:rPr>
        <w:t>тренажё</w:t>
      </w:r>
      <w:r>
        <w:rPr>
          <w:spacing w:val="-6"/>
          <w:sz w:val="28"/>
          <w:szCs w:val="28"/>
        </w:rPr>
        <w:t>ры.</w:t>
      </w:r>
    </w:p>
    <w:p w:rsidR="00A038EA" w:rsidRPr="009D2DB4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F21691">
        <w:rPr>
          <w:spacing w:val="-6"/>
          <w:sz w:val="28"/>
          <w:szCs w:val="28"/>
        </w:rPr>
        <w:t>Выбор участка под учебный объект по лесной таксации и лесоустройству должен предусматривать возможность осуществления на нём производительного труда по различным направлениям лесохозя</w:t>
      </w:r>
      <w:r>
        <w:rPr>
          <w:spacing w:val="-6"/>
          <w:sz w:val="28"/>
          <w:szCs w:val="28"/>
        </w:rPr>
        <w:t>йственной деятельности. П</w:t>
      </w:r>
      <w:r w:rsidRPr="00F21691">
        <w:rPr>
          <w:spacing w:val="-6"/>
          <w:sz w:val="28"/>
          <w:szCs w:val="28"/>
        </w:rPr>
        <w:t>рофессиональные навыки по отводу и таксации лесосек могут отрабатываться на временных учебных объектах одновременно являющихся производственными участками, отведёнными под рубки</w:t>
      </w:r>
      <w:r>
        <w:rPr>
          <w:spacing w:val="-6"/>
          <w:sz w:val="28"/>
          <w:szCs w:val="28"/>
        </w:rPr>
        <w:t xml:space="preserve"> спелых, перестойных насаждений и рубок ухода за лесами</w:t>
      </w:r>
      <w:r w:rsidRPr="009D2DB4">
        <w:rPr>
          <w:spacing w:val="-6"/>
          <w:sz w:val="28"/>
          <w:szCs w:val="28"/>
        </w:rPr>
        <w:t>. В процессе работы на тренажёрах и пост</w:t>
      </w:r>
      <w:r>
        <w:rPr>
          <w:spacing w:val="-6"/>
          <w:sz w:val="28"/>
          <w:szCs w:val="28"/>
        </w:rPr>
        <w:t>оянных</w:t>
      </w:r>
      <w:r w:rsidRPr="009D2DB4">
        <w:rPr>
          <w:spacing w:val="-6"/>
          <w:sz w:val="28"/>
          <w:szCs w:val="28"/>
        </w:rPr>
        <w:t xml:space="preserve"> пробных площадях, заложенных при лесоустройстве, необходимо осуществлять подновление отметок на столбах и деревьях, уборку захламлённости, сухостоя, мешающего подроста, подлеска; при инвентаризации лесных кварталов необходимо проводить работы по подновлению квартальных и визирных столбов, расчистке просек и визиров. </w:t>
      </w:r>
    </w:p>
    <w:p w:rsidR="00A038EA" w:rsidRPr="009D2DB4" w:rsidRDefault="00A038EA" w:rsidP="00EE649B">
      <w:pPr>
        <w:pStyle w:val="BodyText2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D2DB4">
        <w:rPr>
          <w:spacing w:val="-6"/>
          <w:sz w:val="28"/>
          <w:szCs w:val="28"/>
        </w:rPr>
        <w:t>Получение профессиональных навыков таксации различных видов недревесной продукции возможно сочетать с её заготовкой.</w:t>
      </w:r>
    </w:p>
    <w:p w:rsidR="00A038EA" w:rsidRDefault="00A038EA" w:rsidP="00EE649B">
      <w:pPr>
        <w:pStyle w:val="BodyText2"/>
        <w:spacing w:line="240" w:lineRule="auto"/>
        <w:ind w:firstLine="720"/>
        <w:jc w:val="both"/>
        <w:rPr>
          <w:spacing w:val="-6"/>
          <w:sz w:val="28"/>
          <w:szCs w:val="28"/>
        </w:rPr>
      </w:pPr>
      <w:r w:rsidRPr="009D2DB4">
        <w:rPr>
          <w:spacing w:val="-6"/>
          <w:sz w:val="28"/>
          <w:szCs w:val="28"/>
        </w:rPr>
        <w:t>В период полевых работ профессиональные навыки по лесной таксации и лесоустройству приобретаются на следующих учебных объектах и рабочих местах:</w:t>
      </w:r>
    </w:p>
    <w:p w:rsidR="00A038EA" w:rsidRDefault="00A038EA" w:rsidP="00EE649B">
      <w:pPr>
        <w:pStyle w:val="BodyText2"/>
        <w:spacing w:line="240" w:lineRule="auto"/>
        <w:ind w:firstLine="72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10"/>
      </w:tblGrid>
      <w:tr w:rsidR="00A038EA" w:rsidRPr="00C801FE" w:rsidTr="00AE34DC">
        <w:tc>
          <w:tcPr>
            <w:tcW w:w="4644" w:type="dxa"/>
            <w:vAlign w:val="center"/>
          </w:tcPr>
          <w:p w:rsidR="00A038EA" w:rsidRPr="00C801FE" w:rsidRDefault="00A038EA" w:rsidP="00EE649B">
            <w:pPr>
              <w:pStyle w:val="BodyText2"/>
              <w:spacing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C801FE">
              <w:rPr>
                <w:b/>
                <w:spacing w:val="-6"/>
                <w:sz w:val="28"/>
                <w:szCs w:val="28"/>
              </w:rPr>
              <w:t>Цель и вид работ</w:t>
            </w:r>
          </w:p>
        </w:tc>
        <w:tc>
          <w:tcPr>
            <w:tcW w:w="5210" w:type="dxa"/>
            <w:vAlign w:val="center"/>
          </w:tcPr>
          <w:p w:rsidR="00A038EA" w:rsidRPr="00C801FE" w:rsidRDefault="00A038EA" w:rsidP="00EE649B">
            <w:pPr>
              <w:pStyle w:val="BodyText2"/>
              <w:spacing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C801FE">
              <w:rPr>
                <w:b/>
                <w:spacing w:val="-6"/>
                <w:sz w:val="28"/>
                <w:szCs w:val="28"/>
              </w:rPr>
              <w:t>Учебные объекты и рабочие места</w:t>
            </w:r>
          </w:p>
        </w:tc>
      </w:tr>
      <w:tr w:rsidR="00A038EA" w:rsidRPr="00EB4DC8" w:rsidTr="00AE34DC">
        <w:tc>
          <w:tcPr>
            <w:tcW w:w="4644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работы с таксационными приборами и инструментами</w:t>
            </w:r>
          </w:p>
        </w:tc>
        <w:tc>
          <w:tcPr>
            <w:tcW w:w="5210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Временные пробные площади; тренажёры,</w:t>
            </w:r>
            <w:r>
              <w:rPr>
                <w:spacing w:val="-6"/>
                <w:sz w:val="28"/>
                <w:szCs w:val="28"/>
              </w:rPr>
              <w:t xml:space="preserve"> лесные участки.</w:t>
            </w:r>
          </w:p>
        </w:tc>
      </w:tr>
      <w:tr w:rsidR="00A038EA" w:rsidRPr="00EB4DC8" w:rsidTr="00AE34DC">
        <w:tc>
          <w:tcPr>
            <w:tcW w:w="4644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перечислительной таксации насаждений</w:t>
            </w:r>
          </w:p>
        </w:tc>
        <w:tc>
          <w:tcPr>
            <w:tcW w:w="5210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Постоянные и временные пробные площади с насаждениями чистыми и смешанными по составу, простыми и сложными по форме, тренажёры.</w:t>
            </w:r>
          </w:p>
        </w:tc>
      </w:tr>
      <w:tr w:rsidR="00A038EA" w:rsidRPr="00EB4DC8" w:rsidTr="00AE34DC">
        <w:tc>
          <w:tcPr>
            <w:tcW w:w="4644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глазомерно-измерительной таксации насаждений</w:t>
            </w:r>
          </w:p>
        </w:tc>
        <w:tc>
          <w:tcPr>
            <w:tcW w:w="5210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Постоянные и временные пробные площади с насаждениями чистыми и смешанными по составу, простыми и сложными по форме, с хорошей просматриваемостью, редким подростом и подлеском; тренажёры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A038EA" w:rsidRPr="00EB4DC8" w:rsidTr="00AE34DC">
        <w:tc>
          <w:tcPr>
            <w:tcW w:w="4644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лесоинвентаризационных работ</w:t>
            </w:r>
          </w:p>
        </w:tc>
        <w:tc>
          <w:tcPr>
            <w:tcW w:w="5210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Лесные кварталы площадью от 25 до 100 га</w:t>
            </w:r>
          </w:p>
        </w:tc>
      </w:tr>
      <w:tr w:rsidR="00A038EA" w:rsidRPr="00EB4DC8" w:rsidTr="00AE34DC">
        <w:tc>
          <w:tcPr>
            <w:tcW w:w="4644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таксации лесосечного фонда различными методами</w:t>
            </w:r>
          </w:p>
        </w:tc>
        <w:tc>
          <w:tcPr>
            <w:tcW w:w="5210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Лесные участки.</w:t>
            </w:r>
          </w:p>
        </w:tc>
      </w:tr>
      <w:tr w:rsidR="00A038EA" w:rsidRPr="00EB4DC8" w:rsidTr="00AE34DC">
        <w:tc>
          <w:tcPr>
            <w:tcW w:w="4644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таксации различных видов древесной продукции</w:t>
            </w:r>
          </w:p>
        </w:tc>
        <w:tc>
          <w:tcPr>
            <w:tcW w:w="5210" w:type="dxa"/>
          </w:tcPr>
          <w:p w:rsidR="00A038EA" w:rsidRPr="00EB4DC8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Лесосеки рубок ухода и</w:t>
            </w:r>
            <w:r>
              <w:rPr>
                <w:spacing w:val="-6"/>
                <w:sz w:val="28"/>
                <w:szCs w:val="28"/>
              </w:rPr>
              <w:t xml:space="preserve"> рубок спелых, перестойных насаждений</w:t>
            </w:r>
            <w:r w:rsidRPr="00EB4DC8">
              <w:rPr>
                <w:spacing w:val="-6"/>
                <w:sz w:val="28"/>
                <w:szCs w:val="28"/>
              </w:rPr>
              <w:t>, склад лесоматериалов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A038EA" w:rsidRPr="00D9630A" w:rsidTr="00AE34DC">
        <w:tc>
          <w:tcPr>
            <w:tcW w:w="4644" w:type="dxa"/>
          </w:tcPr>
          <w:p w:rsidR="00A038EA" w:rsidRPr="00D9630A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D9630A">
              <w:rPr>
                <w:spacing w:val="-6"/>
                <w:sz w:val="28"/>
                <w:szCs w:val="28"/>
              </w:rPr>
              <w:t>Получение профессиональных навыков таксации различных видов недревесной продукции</w:t>
            </w:r>
          </w:p>
        </w:tc>
        <w:tc>
          <w:tcPr>
            <w:tcW w:w="5210" w:type="dxa"/>
          </w:tcPr>
          <w:p w:rsidR="00A038EA" w:rsidRPr="00D9630A" w:rsidRDefault="00A038EA" w:rsidP="00EE649B">
            <w:pPr>
              <w:pStyle w:val="BodyText2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Лесные участки</w:t>
            </w:r>
            <w:r w:rsidRPr="00D9630A">
              <w:rPr>
                <w:spacing w:val="-6"/>
                <w:sz w:val="28"/>
                <w:szCs w:val="28"/>
              </w:rPr>
              <w:t xml:space="preserve"> на которых ведётся заготовка недревесной продукции.</w:t>
            </w:r>
          </w:p>
        </w:tc>
      </w:tr>
    </w:tbl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Практика для получения профессиональных навыков по геодезическому проектированию и переносу в натуру объектов лесоустройства проводится в учебном лесном хозяйстве на учебно-тренировочном полигоне, геодезических тренажёрах, которые предназначены для приобретения и закрепления профессиональных умений и навыков работы с геодезическими приборами и инструментами при выполнении буссольной и теодолитной съёмок, получения навыков работы с глобальными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навигационными спутниковыми системами </w:t>
      </w:r>
      <w:r>
        <w:rPr>
          <w:spacing w:val="-2"/>
          <w:sz w:val="28"/>
          <w:szCs w:val="28"/>
          <w:lang w:val="en-US"/>
        </w:rPr>
        <w:t>GPS</w:t>
      </w:r>
      <w:r>
        <w:rPr>
          <w:spacing w:val="-2"/>
          <w:sz w:val="28"/>
          <w:szCs w:val="28"/>
        </w:rPr>
        <w:t xml:space="preserve"> и ГЛОНАСС, создания картографических материалов и использования их в лесном хозяйстве.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 w:rsidRPr="003101B8">
        <w:rPr>
          <w:b/>
          <w:spacing w:val="-2"/>
          <w:sz w:val="28"/>
          <w:szCs w:val="28"/>
        </w:rPr>
        <w:t>Геодезический полигон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представляет собой компактную лесную территорию с проложенными через 150-200 м, непараллельными визирами шириной 1,0 м в приблизительных направлениях «север-юг» и «восток-запад». Точки пересечения визиров закрепляются постоянными геодезическими знаками, выходы визиров и просек на границах полигона нумеруются и закрепляются деревянными, металлическими или железобетонными столбами с соответствующими надписями. В качестве съёмочных визиров также используется существующая в пределах полигона дорожная и гидрографическая сеть.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Выбор лесного участка под геодезический полигон осуществляется с учётом возможности проведения на нём практик для получения профессиональных умений и навыков по другим дисциплинам, что будет способствовать осознанному пониманию студентами связи геодезии с другими лесными науками.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 w:rsidRPr="003101B8">
        <w:rPr>
          <w:b/>
          <w:spacing w:val="-2"/>
          <w:sz w:val="28"/>
          <w:szCs w:val="28"/>
        </w:rPr>
        <w:t>Геодезический тренажёр</w:t>
      </w:r>
      <w:r>
        <w:rPr>
          <w:spacing w:val="-2"/>
          <w:sz w:val="28"/>
          <w:szCs w:val="28"/>
        </w:rPr>
        <w:t xml:space="preserve"> устраивается на открытой территории площадью 0,25-0,30 га. По периметру участка устанавливается 6-7 геодезических знаков, выполненных в виде пунктов полигонометрии или специальных устройств  Г-образной формы высотой до 3,5 м. Изготавливаются они деревянными или металлическими, при этом обращается внимание на тщательную центровку наземного и визирного знаков.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зависимости от местных условий тренажёр располагается или неподалёку от учебного заведения, что предпочтительнее (в этом случае лучше обеспечивается его сохранность и тренажёр можно использовать для лабораторных занятий), или примыкает к геодезическому полигону.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тренажёре организуется одновременная работа 5-6 бригад; концентрированное расположение геодезических знаков позволяет оказывать своевременную помощь студентам со стороны преподавателя. Около тренажёра устанавливается щит с изображением схемы участка и таблицы, где отражены румбы и азимуты направлений, меры линий, значения углов. Полученные измерения студенты сверяют с эталонными и добиваются их идентичности.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течение небольшого времени работы на тренажёре студенты приобретают профессиональные умения работы с геодезическими приборами и инструментами.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Перенос в натуру объектов лесоустройства и лесного хозяйства, напрямую связанный с производительным трудом студентов, осуществляется</w:t>
      </w:r>
      <w:r>
        <w:rPr>
          <w:b/>
          <w:spacing w:val="-2"/>
          <w:sz w:val="28"/>
          <w:szCs w:val="28"/>
        </w:rPr>
        <w:t xml:space="preserve"> </w:t>
      </w:r>
      <w:r w:rsidRPr="00A55C31">
        <w:rPr>
          <w:spacing w:val="-2"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временных рабочих местах.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Здесь могут выполняться работы по отводу лесосек, пастбищ, сенокосов, ремонту дорог и мелиоративной сети, восстановлению границ, ремонту межевых знаков, расчистке визиров, переносу в натуру проектов малой мелиорации и лесохозяйственных дорог, осей и точек сооружений и т.п.</w:t>
      </w:r>
    </w:p>
    <w:p w:rsidR="00A038EA" w:rsidRDefault="00A038EA" w:rsidP="00EE649B">
      <w:pPr>
        <w:pStyle w:val="BodyText2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Геодезическое проектирование и подготовку данных в целях экономии времени целесообразно проводить на практических занятиях в процессе теоретического обучения.</w:t>
      </w: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  <w:r>
        <w:rPr>
          <w:spacing w:val="-2"/>
          <w:sz w:val="28"/>
          <w:szCs w:val="28"/>
        </w:rPr>
        <w:t>Реализация программы профессионального модуля предполагает обязательную производственную практику.</w:t>
      </w: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Default="00A038EA" w:rsidP="00EE649B">
      <w:pPr>
        <w:pStyle w:val="BodyText2"/>
        <w:spacing w:after="0" w:line="240" w:lineRule="auto"/>
        <w:ind w:firstLine="720"/>
        <w:jc w:val="both"/>
        <w:rPr>
          <w:sz w:val="28"/>
        </w:rPr>
      </w:pPr>
    </w:p>
    <w:p w:rsidR="00A038EA" w:rsidRPr="003355FA" w:rsidRDefault="00A038EA" w:rsidP="00EE649B">
      <w:pPr>
        <w:pStyle w:val="BodyText2"/>
        <w:spacing w:after="0" w:line="240" w:lineRule="auto"/>
        <w:ind w:firstLine="720"/>
        <w:jc w:val="both"/>
        <w:rPr>
          <w:spacing w:val="-2"/>
          <w:sz w:val="28"/>
          <w:szCs w:val="28"/>
        </w:rPr>
      </w:pPr>
    </w:p>
    <w:p w:rsidR="00A038EA" w:rsidRPr="00284708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8EA" w:rsidRPr="00284708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84708">
        <w:rPr>
          <w:b/>
          <w:sz w:val="28"/>
          <w:szCs w:val="28"/>
        </w:rPr>
        <w:t>3.2. Информационное обеспечение обучения</w:t>
      </w:r>
    </w:p>
    <w:p w:rsidR="00A038EA" w:rsidRPr="00563FFB" w:rsidRDefault="00A038EA" w:rsidP="00EE649B">
      <w:pPr>
        <w:spacing w:line="240" w:lineRule="auto"/>
        <w:rPr>
          <w:sz w:val="16"/>
          <w:szCs w:val="16"/>
        </w:rPr>
      </w:pPr>
    </w:p>
    <w:p w:rsidR="00A038EA" w:rsidRDefault="00A038EA" w:rsidP="00841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002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 </w:t>
      </w:r>
    </w:p>
    <w:p w:rsidR="00A038EA" w:rsidRPr="00024002" w:rsidRDefault="00A038EA" w:rsidP="00841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002">
        <w:rPr>
          <w:rFonts w:ascii="Times New Roman" w:hAnsi="Times New Roman"/>
          <w:b/>
          <w:bCs/>
          <w:sz w:val="28"/>
          <w:szCs w:val="28"/>
        </w:rPr>
        <w:t>«Проведение работ по лесоустройству и таксации»</w:t>
      </w: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4002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Pr="00024002">
        <w:rPr>
          <w:rFonts w:ascii="Times New Roman" w:hAnsi="Times New Roman"/>
          <w:bCs/>
          <w:sz w:val="28"/>
          <w:szCs w:val="28"/>
        </w:rPr>
        <w:t xml:space="preserve">: 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590FA8">
        <w:rPr>
          <w:sz w:val="28"/>
          <w:szCs w:val="28"/>
        </w:rPr>
        <w:t>Лесной кодекс</w:t>
      </w:r>
      <w:r>
        <w:rPr>
          <w:sz w:val="28"/>
          <w:szCs w:val="28"/>
        </w:rPr>
        <w:t xml:space="preserve"> Российской Федерации (в последней редакции на момент использования программы модуля)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Заварзин В.В., Пальчиков С.Б., Уткин А.Н., Филипчук А.Н. Лесная таксация. Нижний Новгород: Вектор ТиС, 2009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Винокуров В.Н., Силаев Г.В., Казаков В.И. Механизация лесного и лесопаркового хозяйства. М.: ООО Издательский дом «Лесная промышленность», 2006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Винокуров В.Н., Казаков В.И., Силаев Г.В. Практикум по лесохозяйственным машинам. М.: ООО «ЭкоСервис», 2007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Геоинформатика в лесной отрасли 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 w:rsidRPr="00590FA8">
        <w:rPr>
          <w:sz w:val="28"/>
          <w:szCs w:val="28"/>
        </w:rPr>
        <w:t xml:space="preserve"> Лесная таксация и лесоустройство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Геодезия</w:t>
      </w:r>
      <w:r w:rsidRPr="003F7E29"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 w:rsidRPr="003F7E29">
        <w:rPr>
          <w:sz w:val="28"/>
          <w:szCs w:val="28"/>
        </w:rPr>
        <w:t>Практикум по геодезии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56207">
        <w:rPr>
          <w:sz w:val="28"/>
          <w:szCs w:val="28"/>
        </w:rPr>
        <w:t xml:space="preserve">Практикум по лесной таксации и лесоустройству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A038EA" w:rsidRDefault="00A038EA" w:rsidP="00EE649B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10 июня 2007 г. «О правилах проведения лесоустройства».</w:t>
      </w:r>
    </w:p>
    <w:p w:rsidR="00A038EA" w:rsidRDefault="00A038EA" w:rsidP="001823C8">
      <w:pPr>
        <w:pStyle w:val="BodyTextIndent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природных ресурсов Российской Федерации от 6 февраля 2008 г. № 31 «Лесоустроительная инструкция»</w:t>
      </w:r>
    </w:p>
    <w:p w:rsidR="00A038EA" w:rsidRDefault="00A038EA" w:rsidP="001823C8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</w:p>
    <w:p w:rsidR="00A038EA" w:rsidRPr="00971205" w:rsidRDefault="00A038EA" w:rsidP="00EE649B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971205">
        <w:rPr>
          <w:rFonts w:ascii="Times New Roman" w:hAnsi="Times New Roman"/>
          <w:b/>
          <w:sz w:val="28"/>
        </w:rPr>
        <w:t>Дополнительные источники:</w:t>
      </w:r>
    </w:p>
    <w:p w:rsidR="00A038EA" w:rsidRDefault="00A038EA" w:rsidP="008E4AA5">
      <w:pPr>
        <w:pStyle w:val="Style4"/>
        <w:widowControl/>
        <w:numPr>
          <w:ilvl w:val="0"/>
          <w:numId w:val="14"/>
        </w:numPr>
        <w:tabs>
          <w:tab w:val="left" w:pos="269"/>
        </w:tabs>
        <w:spacing w:before="5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Справочник лесничего: 7-е изд., перераб и доп. /под общ. ред. А.Н. Филипчука/. М.: ВНИИЛМ, 2003</w:t>
      </w:r>
    </w:p>
    <w:p w:rsidR="00A038EA" w:rsidRDefault="00A038EA" w:rsidP="008E4AA5">
      <w:pPr>
        <w:pStyle w:val="Style4"/>
        <w:widowControl/>
        <w:numPr>
          <w:ilvl w:val="0"/>
          <w:numId w:val="14"/>
        </w:numPr>
        <w:tabs>
          <w:tab w:val="left" w:pos="269"/>
        </w:tabs>
        <w:spacing w:before="5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Черниховский Д.М. Создание лесных карт с помощью ГИС технологий. СПб.: СПб ГЛТА, 2003</w:t>
      </w:r>
    </w:p>
    <w:p w:rsidR="00A038EA" w:rsidRDefault="00A038EA" w:rsidP="008E4AA5">
      <w:pPr>
        <w:pStyle w:val="Style4"/>
        <w:widowControl/>
        <w:numPr>
          <w:ilvl w:val="0"/>
          <w:numId w:val="14"/>
        </w:numPr>
        <w:tabs>
          <w:tab w:val="left" w:pos="269"/>
        </w:tabs>
        <w:spacing w:before="5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Вуколова И.А. Геоинформатика в лесном хозяйстве. М.: ВНИИЛМ, 2002</w:t>
      </w:r>
    </w:p>
    <w:p w:rsidR="00A038EA" w:rsidRDefault="00A038EA" w:rsidP="008E4AA5">
      <w:pPr>
        <w:pStyle w:val="Style4"/>
        <w:widowControl/>
        <w:numPr>
          <w:ilvl w:val="0"/>
          <w:numId w:val="14"/>
        </w:numPr>
        <w:tabs>
          <w:tab w:val="left" w:pos="269"/>
        </w:tabs>
        <w:spacing w:before="5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Баранов Ю.Б., Берлянт </w:t>
      </w:r>
      <w:r>
        <w:rPr>
          <w:rStyle w:val="FontStyle18"/>
          <w:sz w:val="28"/>
          <w:szCs w:val="28"/>
          <w:lang w:val="en-US"/>
        </w:rPr>
        <w:t>A</w:t>
      </w:r>
      <w:r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  <w:lang w:val="en-US"/>
        </w:rPr>
        <w:t>M</w:t>
      </w:r>
      <w:r>
        <w:rPr>
          <w:rStyle w:val="FontStyle18"/>
          <w:sz w:val="28"/>
          <w:szCs w:val="28"/>
        </w:rPr>
        <w:t>., Кошкарев А.В., Серапинас Б.Б., Филиппов Ю.А. Геоинформатика. Толковый словарь основных терминов. М.: ГИС-Ассоциация, 1999.</w:t>
      </w:r>
    </w:p>
    <w:p w:rsidR="00A038EA" w:rsidRDefault="00A038EA" w:rsidP="008E4AA5">
      <w:pPr>
        <w:pStyle w:val="Style4"/>
        <w:widowControl/>
        <w:numPr>
          <w:ilvl w:val="0"/>
          <w:numId w:val="14"/>
        </w:numPr>
        <w:tabs>
          <w:tab w:val="left" w:pos="269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Королев Ю.К. Общая геоинформатика. Ч. 1. Теоретическая геоинформатика. Вып. 1, М.: Дата+, 1999.</w:t>
      </w:r>
    </w:p>
    <w:p w:rsidR="00A038EA" w:rsidRDefault="00A038EA" w:rsidP="008E4AA5">
      <w:pPr>
        <w:pStyle w:val="BodyTextIndent2"/>
        <w:numPr>
          <w:ilvl w:val="0"/>
          <w:numId w:val="14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Сортиментные и товарные таблицы (региональные). </w:t>
      </w:r>
    </w:p>
    <w:p w:rsidR="00A038EA" w:rsidRDefault="00A038EA" w:rsidP="00EE649B">
      <w:pPr>
        <w:pStyle w:val="Style3"/>
        <w:widowControl/>
        <w:numPr>
          <w:ilvl w:val="0"/>
          <w:numId w:val="14"/>
        </w:numPr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Шайтура С.В. Геоинформационные системы и методы их создания. Калуга: Изд-во Н. Бочкаревой, 1997.</w:t>
      </w:r>
    </w:p>
    <w:p w:rsidR="00A038EA" w:rsidRDefault="00A038EA" w:rsidP="00EE649B">
      <w:pPr>
        <w:pStyle w:val="Style3"/>
        <w:widowControl/>
        <w:spacing w:line="240" w:lineRule="auto"/>
        <w:ind w:left="720" w:firstLine="0"/>
        <w:rPr>
          <w:rStyle w:val="FontStyle11"/>
          <w:sz w:val="28"/>
          <w:szCs w:val="28"/>
        </w:rPr>
      </w:pPr>
    </w:p>
    <w:p w:rsidR="00A038EA" w:rsidRPr="006574E5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b/>
          <w:sz w:val="28"/>
          <w:szCs w:val="28"/>
        </w:rPr>
      </w:pPr>
      <w:r w:rsidRPr="006574E5">
        <w:rPr>
          <w:rStyle w:val="FontStyle11"/>
          <w:b/>
          <w:sz w:val="28"/>
          <w:szCs w:val="28"/>
        </w:rPr>
        <w:t>Интернет-ресурсы:</w:t>
      </w: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Лесоустройство. Лесной кодекс РФ от 4.12. 2006 № 200-ФЗ</w:t>
      </w:r>
    </w:p>
    <w:p w:rsidR="00A038EA" w:rsidRPr="00DA0B11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consultant</w:t>
      </w:r>
      <w:r w:rsidRPr="00DA0B11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A038EA" w:rsidRPr="00DA0B11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Система, лес, цифровая карта, лесоустройство</w:t>
      </w:r>
      <w:r w:rsidRPr="00DA0B11">
        <w:rPr>
          <w:rStyle w:val="FontStyle11"/>
          <w:sz w:val="28"/>
          <w:szCs w:val="28"/>
        </w:rPr>
        <w:t xml:space="preserve"> – </w:t>
      </w:r>
      <w:r>
        <w:rPr>
          <w:rStyle w:val="FontStyle11"/>
          <w:sz w:val="28"/>
          <w:szCs w:val="28"/>
          <w:lang w:val="en-US"/>
        </w:rPr>
        <w:t>lesis</w:t>
      </w:r>
      <w:r w:rsidRPr="00DA0B11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A038EA" w:rsidRPr="00321998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Таксация лесосек</w:t>
      </w:r>
    </w:p>
    <w:p w:rsidR="00A038EA" w:rsidRPr="00CD3410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rosleshoz</w:t>
      </w:r>
      <w:r w:rsidRPr="00CD3410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gov</w:t>
      </w:r>
      <w:r w:rsidRPr="00CD3410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A038EA" w:rsidRPr="00CD3410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 Федеральная служба лесного хозяйства России</w:t>
      </w:r>
      <w:r w:rsidRPr="00CD3410">
        <w:rPr>
          <w:rStyle w:val="FontStyle11"/>
          <w:sz w:val="28"/>
          <w:szCs w:val="28"/>
        </w:rPr>
        <w:t xml:space="preserve"> – </w:t>
      </w:r>
      <w:r>
        <w:rPr>
          <w:rStyle w:val="FontStyle11"/>
          <w:sz w:val="28"/>
          <w:szCs w:val="28"/>
          <w:lang w:val="en-US"/>
        </w:rPr>
        <w:t>forestforum</w:t>
      </w:r>
      <w:r w:rsidRPr="00CD3410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A038EA" w:rsidRPr="00321998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 w:rsidRPr="00321998">
        <w:rPr>
          <w:rStyle w:val="FontStyle11"/>
          <w:sz w:val="28"/>
          <w:szCs w:val="28"/>
        </w:rPr>
        <w:t xml:space="preserve">5. </w:t>
      </w:r>
      <w:r>
        <w:rPr>
          <w:rStyle w:val="FontStyle11"/>
          <w:sz w:val="28"/>
          <w:szCs w:val="28"/>
        </w:rPr>
        <w:t>Лесоустройство</w:t>
      </w:r>
      <w:r w:rsidRPr="00321998">
        <w:rPr>
          <w:rStyle w:val="FontStyle11"/>
          <w:sz w:val="28"/>
          <w:szCs w:val="28"/>
        </w:rPr>
        <w:t xml:space="preserve"> – </w:t>
      </w:r>
      <w:r>
        <w:rPr>
          <w:rStyle w:val="FontStyle11"/>
          <w:sz w:val="28"/>
          <w:szCs w:val="28"/>
          <w:lang w:val="en-US"/>
        </w:rPr>
        <w:t>dic</w:t>
      </w:r>
      <w:r w:rsidRPr="0032199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academic</w:t>
      </w:r>
      <w:r w:rsidRPr="0032199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Лесоустройство, лесное планирование и  проектирование</w:t>
      </w: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centerlesproekt</w:t>
      </w:r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roslesinforg</w:t>
      </w:r>
      <w:r w:rsidRPr="0032199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A038EA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038EA" w:rsidRPr="00024002" w:rsidRDefault="00A038EA" w:rsidP="00EE649B">
      <w:pPr>
        <w:pStyle w:val="Heading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A038EA" w:rsidRPr="00024002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24002">
        <w:rPr>
          <w:b/>
          <w:caps/>
          <w:sz w:val="28"/>
          <w:szCs w:val="28"/>
        </w:rPr>
        <w:t>4. Контроль и оценка результатов прохождения практики</w:t>
      </w:r>
    </w:p>
    <w:p w:rsidR="00A038EA" w:rsidRPr="00024002" w:rsidRDefault="00A038EA" w:rsidP="00EE649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24002">
        <w:rPr>
          <w:b/>
          <w:sz w:val="28"/>
          <w:szCs w:val="28"/>
        </w:rPr>
        <w:t>Контроль</w:t>
      </w:r>
      <w:r w:rsidRPr="00024002">
        <w:rPr>
          <w:sz w:val="28"/>
          <w:szCs w:val="28"/>
        </w:rPr>
        <w:t xml:space="preserve"> </w:t>
      </w:r>
      <w:r w:rsidRPr="00024002">
        <w:rPr>
          <w:b/>
          <w:sz w:val="28"/>
          <w:szCs w:val="28"/>
        </w:rPr>
        <w:t>и оценка</w:t>
      </w:r>
      <w:r w:rsidRPr="00024002">
        <w:rPr>
          <w:sz w:val="28"/>
          <w:szCs w:val="28"/>
        </w:rPr>
        <w:t xml:space="preserve"> результатов освоения практических навыков осуществляется руководителем практики в процессе проведения практических занятий, тестирования, а также выполнения </w:t>
      </w:r>
      <w:r>
        <w:rPr>
          <w:sz w:val="28"/>
          <w:szCs w:val="28"/>
        </w:rPr>
        <w:t xml:space="preserve">студентами </w:t>
      </w:r>
      <w:r w:rsidRPr="00024002">
        <w:rPr>
          <w:sz w:val="28"/>
          <w:szCs w:val="28"/>
        </w:rPr>
        <w:t>индивидуальных заданий, исследований.</w:t>
      </w:r>
    </w:p>
    <w:p w:rsidR="00A038EA" w:rsidRPr="003355FA" w:rsidRDefault="00A038EA" w:rsidP="00EE649B">
      <w:pPr>
        <w:spacing w:line="240" w:lineRule="auto"/>
        <w:ind w:left="644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A038EA" w:rsidRPr="00024002" w:rsidTr="00AE34DC">
        <w:tc>
          <w:tcPr>
            <w:tcW w:w="2808" w:type="dxa"/>
            <w:vAlign w:val="center"/>
          </w:tcPr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</w:p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66" w:type="dxa"/>
          </w:tcPr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Основные показатели оценки</w:t>
            </w:r>
          </w:p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результата</w:t>
            </w:r>
          </w:p>
        </w:tc>
        <w:tc>
          <w:tcPr>
            <w:tcW w:w="2333" w:type="dxa"/>
            <w:vAlign w:val="center"/>
          </w:tcPr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5.3pt;margin-top:52.4pt;width:36pt;height:9pt;z-index:251658240;mso-position-horizontal-relative:text;mso-position-vertical-relative:text" strokecolor="white">
                  <v:textbox style="mso-next-textbox:#_x0000_s1026" inset="1mm,0,0,0">
                    <w:txbxContent>
                      <w:p w:rsidR="00A038EA" w:rsidRDefault="00A038EA" w:rsidP="00024002"/>
                      <w:p w:rsidR="00A038EA" w:rsidRDefault="00A038EA" w:rsidP="00024002"/>
                    </w:txbxContent>
                  </v:textbox>
                </v:shape>
              </w:pict>
            </w:r>
            <w:r w:rsidRPr="000240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038EA" w:rsidRPr="00024002" w:rsidTr="00AE34DC">
        <w:trPr>
          <w:trHeight w:val="645"/>
        </w:trPr>
        <w:tc>
          <w:tcPr>
            <w:tcW w:w="2808" w:type="dxa"/>
            <w:vMerge w:val="restart"/>
          </w:tcPr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ПК 4.1. Проводить таксацию срубленных, отдельно растущих деревьев и лесных насаждений</w:t>
            </w: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определение объёма растущего и срубленного дерева;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дифференцированный зачёт по производственной практике;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экзамен</w:t>
            </w:r>
          </w:p>
        </w:tc>
      </w:tr>
      <w:tr w:rsidR="00A038EA" w:rsidRPr="00024002" w:rsidTr="00AE34DC">
        <w:trPr>
          <w:trHeight w:val="33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составление плана рубок;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A038EA" w:rsidRPr="00024002" w:rsidTr="00AE34DC">
        <w:trPr>
          <w:trHeight w:val="54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определение таксационных показателей деревьев и насаждений;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производственной практике</w:t>
            </w:r>
          </w:p>
        </w:tc>
      </w:tr>
      <w:tr w:rsidR="00A038EA" w:rsidRPr="00024002" w:rsidTr="00AE34DC">
        <w:trPr>
          <w:trHeight w:val="585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выполнение таксационных работ с использованием таксационных таблиц, приборов и инструментов;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производственной практике</w:t>
            </w:r>
          </w:p>
        </w:tc>
      </w:tr>
      <w:tr w:rsidR="00A038EA" w:rsidRPr="00024002" w:rsidTr="00AE34DC">
        <w:trPr>
          <w:trHeight w:val="66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составление таблиц хода роста с использованием различных методов;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производственной практике</w:t>
            </w:r>
          </w:p>
        </w:tc>
      </w:tr>
      <w:tr w:rsidR="00A038EA" w:rsidRPr="00024002" w:rsidTr="00AE34DC">
        <w:trPr>
          <w:trHeight w:val="75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сортиментация леса на корню с применением различных методов.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экспертная оценка на практическом занятии </w:t>
            </w:r>
          </w:p>
        </w:tc>
      </w:tr>
      <w:tr w:rsidR="00A038EA" w:rsidRPr="00024002" w:rsidTr="00AE34DC">
        <w:trPr>
          <w:trHeight w:val="675"/>
        </w:trPr>
        <w:tc>
          <w:tcPr>
            <w:tcW w:w="2808" w:type="dxa"/>
            <w:vMerge w:val="restart"/>
          </w:tcPr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ПК 4.2. Осуществлять таксацию древесной и недревесной продукции леса</w:t>
            </w: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- таксация лесосек с применением различных методов и способов;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производственной практике;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квалификационный экзамен</w:t>
            </w:r>
          </w:p>
        </w:tc>
      </w:tr>
      <w:tr w:rsidR="00A038EA" w:rsidRPr="00024002" w:rsidTr="00AE34DC">
        <w:trPr>
          <w:trHeight w:val="69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проведение учета лесоматериалов, дров, пней;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A038EA" w:rsidRPr="00024002" w:rsidTr="00AE34DC">
        <w:trPr>
          <w:trHeight w:val="1245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определение видов недревесной продукции и пищевых лесных ресурсов, особенности их таксации;</w:t>
            </w:r>
          </w:p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производственной практике</w:t>
            </w:r>
          </w:p>
        </w:tc>
      </w:tr>
      <w:tr w:rsidR="00A038EA" w:rsidRPr="00024002" w:rsidTr="00AE34DC">
        <w:trPr>
          <w:trHeight w:val="132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применение методов учёта запасов недревесной продукции и пищевых лесных ресурсов.</w:t>
            </w:r>
          </w:p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дифференцированный зачёт</w:t>
            </w:r>
          </w:p>
        </w:tc>
      </w:tr>
      <w:tr w:rsidR="00A038EA" w:rsidRPr="00024002" w:rsidTr="00AE34DC">
        <w:trPr>
          <w:trHeight w:val="960"/>
        </w:trPr>
        <w:tc>
          <w:tcPr>
            <w:tcW w:w="2808" w:type="dxa"/>
            <w:vMerge w:val="restart"/>
          </w:tcPr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ПК 4.3. Проводить полевые и камеральные лесоустроительные работы</w:t>
            </w: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EA" w:rsidRPr="00024002" w:rsidRDefault="00A038EA" w:rsidP="00EE649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выполнение полевых работ в системе государственной инвентаризации лесов;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дифференцированный зачёт</w:t>
            </w:r>
          </w:p>
        </w:tc>
      </w:tr>
      <w:tr w:rsidR="00A038EA" w:rsidRPr="00024002" w:rsidTr="00AE34DC">
        <w:trPr>
          <w:trHeight w:val="855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использование материалов лесоустройства для решения практических задач лесного хозяйства;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производственной практике</w:t>
            </w:r>
          </w:p>
        </w:tc>
      </w:tr>
      <w:tr w:rsidR="00A038EA" w:rsidRPr="00024002" w:rsidTr="00AE34DC">
        <w:trPr>
          <w:trHeight w:val="60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составление планово-картографических материалов;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A038EA" w:rsidRPr="00024002" w:rsidTr="00AE34DC">
        <w:trPr>
          <w:trHeight w:val="660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заполнение полевой лесоустроительной документации;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A038EA" w:rsidRPr="00024002" w:rsidTr="00AE34DC">
        <w:trPr>
          <w:trHeight w:val="885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применение ГИС технологии при создании лесных карт и таксационных баз данных;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A038EA" w:rsidRPr="00024002" w:rsidTr="00AE34DC">
        <w:trPr>
          <w:trHeight w:val="1335"/>
        </w:trPr>
        <w:tc>
          <w:tcPr>
            <w:tcW w:w="9807" w:type="dxa"/>
            <w:vMerge/>
            <w:vAlign w:val="center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применение нормативно-правовой и технической документации при проведении лесоустроительных работ.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  дифференцированный зачёт по профессиональной практике</w:t>
            </w:r>
          </w:p>
        </w:tc>
      </w:tr>
      <w:tr w:rsidR="00A038EA" w:rsidRPr="00024002" w:rsidTr="00AE34DC">
        <w:trPr>
          <w:trHeight w:val="486"/>
        </w:trPr>
        <w:tc>
          <w:tcPr>
            <w:tcW w:w="9807" w:type="dxa"/>
            <w:gridSpan w:val="3"/>
          </w:tcPr>
          <w:p w:rsidR="00A038EA" w:rsidRPr="00024002" w:rsidRDefault="00A038EA" w:rsidP="00EE649B">
            <w:pPr>
              <w:spacing w:line="240" w:lineRule="auto"/>
              <w:ind w:left="212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 (квалификационный) по всему модулю</w:t>
            </w:r>
          </w:p>
        </w:tc>
      </w:tr>
    </w:tbl>
    <w:p w:rsidR="00A038EA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38EA" w:rsidRPr="00024002" w:rsidRDefault="00A038E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002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320"/>
        <w:gridCol w:w="2700"/>
      </w:tblGrid>
      <w:tr w:rsidR="00A038EA" w:rsidRPr="00024002" w:rsidTr="0028435B"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pStyle w:val="List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демонстрация интереса к будущей профессии через: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повышение качества обучения по ПМ;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участие в НСО;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участие в студенческих олимпиадах, научных конференциях;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участие в органах студенческого самоуправления;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участие в социально-проектной деятельности;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портфолио студента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наблюдение; 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мониторинг, оценка содержания;</w:t>
            </w:r>
          </w:p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портфолио студента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выбор и применение методов и   способов решения профессиональных задач в области таксации и лесоустройства;</w:t>
            </w:r>
          </w:p>
          <w:p w:rsidR="00A038EA" w:rsidRPr="00024002" w:rsidRDefault="00A038EA" w:rsidP="00EE649B">
            <w:pPr>
              <w:spacing w:line="240" w:lineRule="auto"/>
              <w:ind w:left="72" w:hanging="72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мониторинг и рейтинг выполнения работ на учебной и производственной практике.</w:t>
            </w:r>
          </w:p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решение стандартных и нестандартных </w:t>
            </w:r>
            <w:r w:rsidRPr="00024002">
              <w:rPr>
                <w:rFonts w:ascii="Times New Roman" w:hAnsi="Times New Roman"/>
                <w:sz w:val="28"/>
                <w:szCs w:val="28"/>
              </w:rPr>
              <w:t>профессиональных задач в области таксации и лесоустройства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получение </w:t>
            </w:r>
            <w:r w:rsidRPr="00024002">
              <w:rPr>
                <w:rFonts w:ascii="Times New Roman" w:hAnsi="Times New Roman"/>
                <w:sz w:val="28"/>
                <w:szCs w:val="28"/>
              </w:rPr>
              <w:t xml:space="preserve">необходимой информации с </w:t>
            </w: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использованием различных источников, включая электронные.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подготовка рефератов, докладов, курсовое проектирование, использование электронных источников.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оформление результатов самостоятельной работы с использованием ИКТ;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работа с АРМами, Интернет  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наблюдение за навыками работы в глобальных, корпоративных и локальных информационных сетях </w:t>
            </w:r>
          </w:p>
        </w:tc>
      </w:tr>
      <w:tr w:rsidR="00A038EA" w:rsidRPr="00024002" w:rsidTr="0028435B">
        <w:trPr>
          <w:trHeight w:val="2910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ОК 6. Работать в коллективе и в команде, эффективно общаться с коллегами, руководством, 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потребителями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взаимодействие с обучающимися, преподавателями и мастерами в ходе обучения и практики;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умение работать в группе;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наличие лидерских качеств; 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участие в студенческом самоуправлении;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участие спортивно - и культурно-массовых мероприятиях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 за ролью обучающихся в группе;</w:t>
            </w:r>
          </w:p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портфолио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проявление ответственности за работу подчиненных, </w:t>
            </w:r>
            <w:r w:rsidRPr="00024002">
              <w:rPr>
                <w:rFonts w:ascii="Times New Roman" w:hAnsi="Times New Roman"/>
                <w:sz w:val="28"/>
                <w:szCs w:val="28"/>
              </w:rPr>
              <w:t>результат выполнения заданий;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деловые игры - 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моделирование социальных и профессиональных ситуаций;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мониторинг развития личностно-профессиональных качеств обучающегося;</w:t>
            </w:r>
          </w:p>
          <w:p w:rsidR="00A038EA" w:rsidRPr="00024002" w:rsidRDefault="00A038EA" w:rsidP="00EE649B">
            <w:pPr>
              <w:spacing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highlight w:val="yellow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портфолио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организация самостоятельных занятий при изучении профессионального модуля;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составление резюме;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посещение дополнительных занятий;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освоение дополнительных рабочих профессий;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обучение на курсах дополнительной профессиональной подготовки;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уровень профессиональной зрелости;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контроль графика выполнения индивидуальной самостоятельной работы обучающегося; открытые защиты творческих и проектных работ;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сдача квалификационных экзаменов и зачётов по программам ДПО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анализ инноваций в области </w:t>
            </w:r>
            <w:r w:rsidRPr="00024002">
              <w:rPr>
                <w:rFonts w:ascii="Times New Roman" w:hAnsi="Times New Roman"/>
                <w:sz w:val="28"/>
                <w:szCs w:val="28"/>
              </w:rPr>
              <w:t xml:space="preserve"> использования лесов;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- использование «элементов реальности» в работах обучающихся </w:t>
            </w: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(курсовых, рефератов, докладов и т.п.).  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семинары,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учебно-практические конференции;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конкурсы профессионального мастерства;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олимпиады</w:t>
            </w:r>
          </w:p>
        </w:tc>
      </w:tr>
      <w:tr w:rsidR="00A038EA" w:rsidRPr="00024002" w:rsidTr="0028435B">
        <w:trPr>
          <w:trHeight w:val="637"/>
        </w:trPr>
        <w:tc>
          <w:tcPr>
            <w:tcW w:w="2808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ОК 10. </w:t>
            </w:r>
            <w:r w:rsidRPr="00024002">
              <w:rPr>
                <w:rFonts w:ascii="Times New Roman" w:hAnsi="Times New Roman"/>
                <w:i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</w:t>
            </w:r>
          </w:p>
        </w:tc>
        <w:tc>
          <w:tcPr>
            <w:tcW w:w="432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соблюдение охраны труда;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соблюдение корпоративной этики (выполнение правил внутреннего распорядка);</w:t>
            </w:r>
          </w:p>
          <w:p w:rsidR="00A038EA" w:rsidRPr="009B4176" w:rsidRDefault="00A038EA" w:rsidP="00EE649B">
            <w:pPr>
              <w:spacing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ориентация на воинскую службу с учётом профессиональных знаний</w:t>
            </w:r>
          </w:p>
        </w:tc>
        <w:tc>
          <w:tcPr>
            <w:tcW w:w="2700" w:type="dxa"/>
          </w:tcPr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тестирование по охране труда;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своевременность постановки на воинский учёт; </w:t>
            </w:r>
          </w:p>
          <w:p w:rsidR="00A038EA" w:rsidRPr="00024002" w:rsidRDefault="00A038EA" w:rsidP="00EE649B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sz w:val="28"/>
                <w:szCs w:val="28"/>
              </w:rPr>
              <w:t>проведение воинских сборов</w:t>
            </w:r>
          </w:p>
        </w:tc>
      </w:tr>
    </w:tbl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</w:rPr>
      </w:pP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8EA" w:rsidRPr="00024002" w:rsidRDefault="00A038EA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8EA" w:rsidRPr="005C1794" w:rsidRDefault="00A038EA" w:rsidP="00EE649B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color w:val="333333"/>
        </w:rPr>
      </w:pPr>
    </w:p>
    <w:sectPr w:rsidR="00A038EA" w:rsidRPr="005C1794" w:rsidSect="007C57C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EA" w:rsidRDefault="00A038EA" w:rsidP="00F318E8">
      <w:r>
        <w:separator/>
      </w:r>
    </w:p>
  </w:endnote>
  <w:endnote w:type="continuationSeparator" w:id="0">
    <w:p w:rsidR="00A038EA" w:rsidRDefault="00A038EA" w:rsidP="00F3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EA" w:rsidRDefault="00A038EA" w:rsidP="00F318E8">
      <w:r>
        <w:separator/>
      </w:r>
    </w:p>
  </w:footnote>
  <w:footnote w:type="continuationSeparator" w:id="0">
    <w:p w:rsidR="00A038EA" w:rsidRDefault="00A038EA" w:rsidP="00F31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F96"/>
    <w:multiLevelType w:val="hybridMultilevel"/>
    <w:tmpl w:val="D67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15419E"/>
    <w:multiLevelType w:val="multilevel"/>
    <w:tmpl w:val="221C06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C820881"/>
    <w:multiLevelType w:val="hybridMultilevel"/>
    <w:tmpl w:val="BDEA4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87126"/>
    <w:multiLevelType w:val="hybridMultilevel"/>
    <w:tmpl w:val="6804BCC2"/>
    <w:lvl w:ilvl="0" w:tplc="0754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DBD0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329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429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C47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02C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AAB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9A9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86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82860AB"/>
    <w:multiLevelType w:val="multilevel"/>
    <w:tmpl w:val="4D24C4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675A73"/>
    <w:multiLevelType w:val="hybridMultilevel"/>
    <w:tmpl w:val="83FE2E90"/>
    <w:lvl w:ilvl="0" w:tplc="6C94D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F7051"/>
    <w:multiLevelType w:val="hybridMultilevel"/>
    <w:tmpl w:val="18024364"/>
    <w:lvl w:ilvl="0" w:tplc="6602C458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F201711"/>
    <w:multiLevelType w:val="multilevel"/>
    <w:tmpl w:val="419C8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228651A"/>
    <w:multiLevelType w:val="multilevel"/>
    <w:tmpl w:val="D960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3C1274C"/>
    <w:multiLevelType w:val="multilevel"/>
    <w:tmpl w:val="5958DC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3">
    <w:nsid w:val="390526B8"/>
    <w:multiLevelType w:val="hybridMultilevel"/>
    <w:tmpl w:val="13760B18"/>
    <w:lvl w:ilvl="0" w:tplc="ED068B1A">
      <w:start w:val="1"/>
      <w:numFmt w:val="decimal"/>
      <w:lvlText w:val="%1."/>
      <w:lvlJc w:val="left"/>
      <w:pPr>
        <w:ind w:left="1069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A3E38"/>
    <w:multiLevelType w:val="multilevel"/>
    <w:tmpl w:val="6840D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0D56977"/>
    <w:multiLevelType w:val="hybridMultilevel"/>
    <w:tmpl w:val="0B6232EE"/>
    <w:lvl w:ilvl="0" w:tplc="2648169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CE07F99"/>
    <w:multiLevelType w:val="hybridMultilevel"/>
    <w:tmpl w:val="9F9A3EAA"/>
    <w:lvl w:ilvl="0" w:tplc="91F2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D60BA5"/>
    <w:multiLevelType w:val="hybridMultilevel"/>
    <w:tmpl w:val="E69EDCEC"/>
    <w:lvl w:ilvl="0" w:tplc="ED0C6DA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6F544EB"/>
    <w:multiLevelType w:val="hybridMultilevel"/>
    <w:tmpl w:val="663ECE76"/>
    <w:lvl w:ilvl="0" w:tplc="6C94D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662D40"/>
    <w:multiLevelType w:val="multilevel"/>
    <w:tmpl w:val="3D962C8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1">
    <w:nsid w:val="7572750E"/>
    <w:multiLevelType w:val="hybridMultilevel"/>
    <w:tmpl w:val="A79EDBFC"/>
    <w:lvl w:ilvl="0" w:tplc="0E88F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A370D6"/>
    <w:multiLevelType w:val="hybridMultilevel"/>
    <w:tmpl w:val="51C43986"/>
    <w:lvl w:ilvl="0" w:tplc="720E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CCE2EAD"/>
    <w:multiLevelType w:val="hybridMultilevel"/>
    <w:tmpl w:val="A65E097C"/>
    <w:lvl w:ilvl="0" w:tplc="DB32B6A6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9"/>
  </w:num>
  <w:num w:numId="7">
    <w:abstractNumId w:val="19"/>
  </w:num>
  <w:num w:numId="8">
    <w:abstractNumId w:val="7"/>
  </w:num>
  <w:num w:numId="9">
    <w:abstractNumId w:val="5"/>
  </w:num>
  <w:num w:numId="10">
    <w:abstractNumId w:val="22"/>
  </w:num>
  <w:num w:numId="11">
    <w:abstractNumId w:val="17"/>
  </w:num>
  <w:num w:numId="12">
    <w:abstractNumId w:val="2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C8"/>
    <w:rsid w:val="00001D29"/>
    <w:rsid w:val="000032AE"/>
    <w:rsid w:val="00005A20"/>
    <w:rsid w:val="00006127"/>
    <w:rsid w:val="00012062"/>
    <w:rsid w:val="000160AD"/>
    <w:rsid w:val="00017D5C"/>
    <w:rsid w:val="00024002"/>
    <w:rsid w:val="00025A08"/>
    <w:rsid w:val="00035F91"/>
    <w:rsid w:val="000400F1"/>
    <w:rsid w:val="000517BA"/>
    <w:rsid w:val="000604EC"/>
    <w:rsid w:val="00066304"/>
    <w:rsid w:val="00077D26"/>
    <w:rsid w:val="00084BC3"/>
    <w:rsid w:val="000A25D7"/>
    <w:rsid w:val="000A2A19"/>
    <w:rsid w:val="000C086E"/>
    <w:rsid w:val="000C0A0E"/>
    <w:rsid w:val="000E13DE"/>
    <w:rsid w:val="000E1CCC"/>
    <w:rsid w:val="00105D37"/>
    <w:rsid w:val="00112364"/>
    <w:rsid w:val="00131AA3"/>
    <w:rsid w:val="001411D8"/>
    <w:rsid w:val="00142A18"/>
    <w:rsid w:val="00143FBE"/>
    <w:rsid w:val="0015643B"/>
    <w:rsid w:val="001571D2"/>
    <w:rsid w:val="00157C5E"/>
    <w:rsid w:val="00162809"/>
    <w:rsid w:val="001633B6"/>
    <w:rsid w:val="001643C1"/>
    <w:rsid w:val="00175DAE"/>
    <w:rsid w:val="00177039"/>
    <w:rsid w:val="00177631"/>
    <w:rsid w:val="00180F7A"/>
    <w:rsid w:val="001823C8"/>
    <w:rsid w:val="001856C8"/>
    <w:rsid w:val="00185CA3"/>
    <w:rsid w:val="001A3239"/>
    <w:rsid w:val="001B4D7D"/>
    <w:rsid w:val="001B773C"/>
    <w:rsid w:val="001C57EA"/>
    <w:rsid w:val="001C6594"/>
    <w:rsid w:val="001C6F4A"/>
    <w:rsid w:val="001D50AE"/>
    <w:rsid w:val="001E18A1"/>
    <w:rsid w:val="001E1AC4"/>
    <w:rsid w:val="001F328C"/>
    <w:rsid w:val="001F6066"/>
    <w:rsid w:val="001F7C7E"/>
    <w:rsid w:val="001F7FB8"/>
    <w:rsid w:val="002074CA"/>
    <w:rsid w:val="00207CA8"/>
    <w:rsid w:val="00210233"/>
    <w:rsid w:val="0022427E"/>
    <w:rsid w:val="002314DE"/>
    <w:rsid w:val="00232F4F"/>
    <w:rsid w:val="00234575"/>
    <w:rsid w:val="0023461D"/>
    <w:rsid w:val="00236807"/>
    <w:rsid w:val="002502F5"/>
    <w:rsid w:val="002573C4"/>
    <w:rsid w:val="00262585"/>
    <w:rsid w:val="00270661"/>
    <w:rsid w:val="00271753"/>
    <w:rsid w:val="00275D8F"/>
    <w:rsid w:val="0028435B"/>
    <w:rsid w:val="00284708"/>
    <w:rsid w:val="0028486D"/>
    <w:rsid w:val="002861C6"/>
    <w:rsid w:val="002950A3"/>
    <w:rsid w:val="002B2303"/>
    <w:rsid w:val="002B3021"/>
    <w:rsid w:val="002B6520"/>
    <w:rsid w:val="002C0F84"/>
    <w:rsid w:val="002D4DA7"/>
    <w:rsid w:val="002E7079"/>
    <w:rsid w:val="002F402F"/>
    <w:rsid w:val="00301674"/>
    <w:rsid w:val="003101B8"/>
    <w:rsid w:val="00317C6C"/>
    <w:rsid w:val="00321998"/>
    <w:rsid w:val="00325E0A"/>
    <w:rsid w:val="00326290"/>
    <w:rsid w:val="00334786"/>
    <w:rsid w:val="00334F3D"/>
    <w:rsid w:val="003355FA"/>
    <w:rsid w:val="003535C1"/>
    <w:rsid w:val="0035782C"/>
    <w:rsid w:val="00363765"/>
    <w:rsid w:val="003721E7"/>
    <w:rsid w:val="0038629F"/>
    <w:rsid w:val="00395D2C"/>
    <w:rsid w:val="003974FB"/>
    <w:rsid w:val="00397EDD"/>
    <w:rsid w:val="003A4551"/>
    <w:rsid w:val="003B2391"/>
    <w:rsid w:val="003B4ED5"/>
    <w:rsid w:val="003B543F"/>
    <w:rsid w:val="003C5B7E"/>
    <w:rsid w:val="003D3EF8"/>
    <w:rsid w:val="003E5B2C"/>
    <w:rsid w:val="003F77CE"/>
    <w:rsid w:val="003F7E29"/>
    <w:rsid w:val="0040422C"/>
    <w:rsid w:val="004072D7"/>
    <w:rsid w:val="00407563"/>
    <w:rsid w:val="00416C03"/>
    <w:rsid w:val="00417B97"/>
    <w:rsid w:val="0042266A"/>
    <w:rsid w:val="00431BDF"/>
    <w:rsid w:val="00435705"/>
    <w:rsid w:val="00437A93"/>
    <w:rsid w:val="004415ED"/>
    <w:rsid w:val="0044265F"/>
    <w:rsid w:val="00447039"/>
    <w:rsid w:val="00453CB6"/>
    <w:rsid w:val="00454D6F"/>
    <w:rsid w:val="00456207"/>
    <w:rsid w:val="0045712B"/>
    <w:rsid w:val="00462450"/>
    <w:rsid w:val="00463E44"/>
    <w:rsid w:val="004670C5"/>
    <w:rsid w:val="00467869"/>
    <w:rsid w:val="00470775"/>
    <w:rsid w:val="0047539C"/>
    <w:rsid w:val="00483B86"/>
    <w:rsid w:val="00492931"/>
    <w:rsid w:val="00496019"/>
    <w:rsid w:val="004A6C96"/>
    <w:rsid w:val="004B6FBE"/>
    <w:rsid w:val="004C69F2"/>
    <w:rsid w:val="004D5F03"/>
    <w:rsid w:val="004E27CA"/>
    <w:rsid w:val="004E5FAB"/>
    <w:rsid w:val="004F03FB"/>
    <w:rsid w:val="004F6B07"/>
    <w:rsid w:val="00500592"/>
    <w:rsid w:val="00500A47"/>
    <w:rsid w:val="00510785"/>
    <w:rsid w:val="00523EA0"/>
    <w:rsid w:val="00524012"/>
    <w:rsid w:val="00533156"/>
    <w:rsid w:val="00534442"/>
    <w:rsid w:val="00536416"/>
    <w:rsid w:val="00552534"/>
    <w:rsid w:val="00554F5A"/>
    <w:rsid w:val="00554FCA"/>
    <w:rsid w:val="005566A6"/>
    <w:rsid w:val="005568D6"/>
    <w:rsid w:val="005608DB"/>
    <w:rsid w:val="00563FFB"/>
    <w:rsid w:val="00575695"/>
    <w:rsid w:val="00577348"/>
    <w:rsid w:val="005832C6"/>
    <w:rsid w:val="00583731"/>
    <w:rsid w:val="0058738E"/>
    <w:rsid w:val="00590A4C"/>
    <w:rsid w:val="00590EBF"/>
    <w:rsid w:val="00590FA8"/>
    <w:rsid w:val="00593A64"/>
    <w:rsid w:val="005965E0"/>
    <w:rsid w:val="005A2A78"/>
    <w:rsid w:val="005A356D"/>
    <w:rsid w:val="005B10EC"/>
    <w:rsid w:val="005B559B"/>
    <w:rsid w:val="005C1794"/>
    <w:rsid w:val="005D07F7"/>
    <w:rsid w:val="005D78E5"/>
    <w:rsid w:val="005F54F5"/>
    <w:rsid w:val="005F5993"/>
    <w:rsid w:val="006000BF"/>
    <w:rsid w:val="006076BD"/>
    <w:rsid w:val="0061574C"/>
    <w:rsid w:val="00622F74"/>
    <w:rsid w:val="006515F9"/>
    <w:rsid w:val="006574D5"/>
    <w:rsid w:val="006574E5"/>
    <w:rsid w:val="00674EE4"/>
    <w:rsid w:val="00681420"/>
    <w:rsid w:val="00683903"/>
    <w:rsid w:val="0069495B"/>
    <w:rsid w:val="006A6CA0"/>
    <w:rsid w:val="006B46DA"/>
    <w:rsid w:val="006B63D2"/>
    <w:rsid w:val="006D746A"/>
    <w:rsid w:val="006E5A92"/>
    <w:rsid w:val="006F1F05"/>
    <w:rsid w:val="006F2B15"/>
    <w:rsid w:val="006F3527"/>
    <w:rsid w:val="00702791"/>
    <w:rsid w:val="00712723"/>
    <w:rsid w:val="00713562"/>
    <w:rsid w:val="00720F64"/>
    <w:rsid w:val="007226CF"/>
    <w:rsid w:val="00725586"/>
    <w:rsid w:val="007304E5"/>
    <w:rsid w:val="00734BB6"/>
    <w:rsid w:val="00735C8B"/>
    <w:rsid w:val="0073649A"/>
    <w:rsid w:val="00746369"/>
    <w:rsid w:val="00751831"/>
    <w:rsid w:val="00753EF6"/>
    <w:rsid w:val="00755A30"/>
    <w:rsid w:val="007569AC"/>
    <w:rsid w:val="00762E55"/>
    <w:rsid w:val="00765C3F"/>
    <w:rsid w:val="00766853"/>
    <w:rsid w:val="007707A0"/>
    <w:rsid w:val="00780277"/>
    <w:rsid w:val="007A28A2"/>
    <w:rsid w:val="007B1FE5"/>
    <w:rsid w:val="007C57C8"/>
    <w:rsid w:val="007C7FD0"/>
    <w:rsid w:val="007E1B03"/>
    <w:rsid w:val="007F17EA"/>
    <w:rsid w:val="007F47AB"/>
    <w:rsid w:val="007F4DB3"/>
    <w:rsid w:val="0080709C"/>
    <w:rsid w:val="00812F44"/>
    <w:rsid w:val="0081308F"/>
    <w:rsid w:val="0082033C"/>
    <w:rsid w:val="00821356"/>
    <w:rsid w:val="00821C30"/>
    <w:rsid w:val="00825FCB"/>
    <w:rsid w:val="008321CE"/>
    <w:rsid w:val="00841D48"/>
    <w:rsid w:val="008567CA"/>
    <w:rsid w:val="008664ED"/>
    <w:rsid w:val="00871B61"/>
    <w:rsid w:val="00877F75"/>
    <w:rsid w:val="008923B6"/>
    <w:rsid w:val="008971C3"/>
    <w:rsid w:val="008A36B3"/>
    <w:rsid w:val="008A7C3C"/>
    <w:rsid w:val="008C7396"/>
    <w:rsid w:val="008D11E3"/>
    <w:rsid w:val="008E4AA5"/>
    <w:rsid w:val="009010CF"/>
    <w:rsid w:val="009140E7"/>
    <w:rsid w:val="00922173"/>
    <w:rsid w:val="0092453A"/>
    <w:rsid w:val="00927624"/>
    <w:rsid w:val="0093009D"/>
    <w:rsid w:val="009474B1"/>
    <w:rsid w:val="00950D1F"/>
    <w:rsid w:val="00955344"/>
    <w:rsid w:val="00955B41"/>
    <w:rsid w:val="00961BF9"/>
    <w:rsid w:val="009638DD"/>
    <w:rsid w:val="00967DA5"/>
    <w:rsid w:val="00970BD6"/>
    <w:rsid w:val="00971205"/>
    <w:rsid w:val="0098747F"/>
    <w:rsid w:val="00992860"/>
    <w:rsid w:val="009A5E79"/>
    <w:rsid w:val="009B4176"/>
    <w:rsid w:val="009C1D06"/>
    <w:rsid w:val="009D0370"/>
    <w:rsid w:val="009D2DB4"/>
    <w:rsid w:val="009F2B11"/>
    <w:rsid w:val="009F449D"/>
    <w:rsid w:val="00A038EA"/>
    <w:rsid w:val="00A104D3"/>
    <w:rsid w:val="00A110C2"/>
    <w:rsid w:val="00A14484"/>
    <w:rsid w:val="00A20A8B"/>
    <w:rsid w:val="00A276EA"/>
    <w:rsid w:val="00A33F45"/>
    <w:rsid w:val="00A34CA5"/>
    <w:rsid w:val="00A35FE9"/>
    <w:rsid w:val="00A44F49"/>
    <w:rsid w:val="00A47179"/>
    <w:rsid w:val="00A50476"/>
    <w:rsid w:val="00A53FC0"/>
    <w:rsid w:val="00A55C31"/>
    <w:rsid w:val="00A55F33"/>
    <w:rsid w:val="00A564A2"/>
    <w:rsid w:val="00A62047"/>
    <w:rsid w:val="00A62B91"/>
    <w:rsid w:val="00A67882"/>
    <w:rsid w:val="00A75DDF"/>
    <w:rsid w:val="00A846A9"/>
    <w:rsid w:val="00AA156F"/>
    <w:rsid w:val="00AA1B76"/>
    <w:rsid w:val="00AA750F"/>
    <w:rsid w:val="00AC18F6"/>
    <w:rsid w:val="00AC487D"/>
    <w:rsid w:val="00AC6804"/>
    <w:rsid w:val="00AD387E"/>
    <w:rsid w:val="00AE34DC"/>
    <w:rsid w:val="00AE3FBC"/>
    <w:rsid w:val="00AE677E"/>
    <w:rsid w:val="00AF080F"/>
    <w:rsid w:val="00AF220B"/>
    <w:rsid w:val="00AF22EF"/>
    <w:rsid w:val="00AF6A62"/>
    <w:rsid w:val="00AF70D4"/>
    <w:rsid w:val="00B03A5E"/>
    <w:rsid w:val="00B1010B"/>
    <w:rsid w:val="00B10F3E"/>
    <w:rsid w:val="00B1335E"/>
    <w:rsid w:val="00B13A49"/>
    <w:rsid w:val="00B37E39"/>
    <w:rsid w:val="00B4130F"/>
    <w:rsid w:val="00B52C91"/>
    <w:rsid w:val="00B532C2"/>
    <w:rsid w:val="00B603E1"/>
    <w:rsid w:val="00B61CC3"/>
    <w:rsid w:val="00B731A2"/>
    <w:rsid w:val="00B74004"/>
    <w:rsid w:val="00B840CC"/>
    <w:rsid w:val="00B931E2"/>
    <w:rsid w:val="00B93BB1"/>
    <w:rsid w:val="00B95A6D"/>
    <w:rsid w:val="00BA57F4"/>
    <w:rsid w:val="00BB65AF"/>
    <w:rsid w:val="00BB7668"/>
    <w:rsid w:val="00BD5EA2"/>
    <w:rsid w:val="00BD64C6"/>
    <w:rsid w:val="00BD7746"/>
    <w:rsid w:val="00BE09D9"/>
    <w:rsid w:val="00BE3343"/>
    <w:rsid w:val="00BF25BE"/>
    <w:rsid w:val="00BF716F"/>
    <w:rsid w:val="00BF718F"/>
    <w:rsid w:val="00C009CD"/>
    <w:rsid w:val="00C01233"/>
    <w:rsid w:val="00C01BB4"/>
    <w:rsid w:val="00C05B05"/>
    <w:rsid w:val="00C079CE"/>
    <w:rsid w:val="00C151E7"/>
    <w:rsid w:val="00C17024"/>
    <w:rsid w:val="00C24997"/>
    <w:rsid w:val="00C33F30"/>
    <w:rsid w:val="00C34F4F"/>
    <w:rsid w:val="00C37854"/>
    <w:rsid w:val="00C37A03"/>
    <w:rsid w:val="00C41DB7"/>
    <w:rsid w:val="00C520A4"/>
    <w:rsid w:val="00C54AD2"/>
    <w:rsid w:val="00C54D20"/>
    <w:rsid w:val="00C63D37"/>
    <w:rsid w:val="00C66F87"/>
    <w:rsid w:val="00C67169"/>
    <w:rsid w:val="00C67AE3"/>
    <w:rsid w:val="00C71EB2"/>
    <w:rsid w:val="00C7222B"/>
    <w:rsid w:val="00C74098"/>
    <w:rsid w:val="00C759C4"/>
    <w:rsid w:val="00C801FE"/>
    <w:rsid w:val="00C80F50"/>
    <w:rsid w:val="00C816DB"/>
    <w:rsid w:val="00C82FCB"/>
    <w:rsid w:val="00C97BA7"/>
    <w:rsid w:val="00CA13BC"/>
    <w:rsid w:val="00CB53C8"/>
    <w:rsid w:val="00CC7C51"/>
    <w:rsid w:val="00CD03F8"/>
    <w:rsid w:val="00CD19CD"/>
    <w:rsid w:val="00CD3410"/>
    <w:rsid w:val="00CD5292"/>
    <w:rsid w:val="00CD5FCF"/>
    <w:rsid w:val="00CE0141"/>
    <w:rsid w:val="00CF3FE9"/>
    <w:rsid w:val="00D04937"/>
    <w:rsid w:val="00D06BF6"/>
    <w:rsid w:val="00D16597"/>
    <w:rsid w:val="00D2272A"/>
    <w:rsid w:val="00D2618A"/>
    <w:rsid w:val="00D30C11"/>
    <w:rsid w:val="00D3410B"/>
    <w:rsid w:val="00D356E2"/>
    <w:rsid w:val="00D42B1E"/>
    <w:rsid w:val="00D42F78"/>
    <w:rsid w:val="00D44D12"/>
    <w:rsid w:val="00D6642B"/>
    <w:rsid w:val="00D670F6"/>
    <w:rsid w:val="00D717F0"/>
    <w:rsid w:val="00D71DCC"/>
    <w:rsid w:val="00D92343"/>
    <w:rsid w:val="00D947F5"/>
    <w:rsid w:val="00D96156"/>
    <w:rsid w:val="00D9630A"/>
    <w:rsid w:val="00D96363"/>
    <w:rsid w:val="00DA0105"/>
    <w:rsid w:val="00DA0301"/>
    <w:rsid w:val="00DA0560"/>
    <w:rsid w:val="00DA0B11"/>
    <w:rsid w:val="00DA64F5"/>
    <w:rsid w:val="00DA6684"/>
    <w:rsid w:val="00DB1131"/>
    <w:rsid w:val="00DB26C4"/>
    <w:rsid w:val="00DD01B2"/>
    <w:rsid w:val="00DE70A4"/>
    <w:rsid w:val="00E02404"/>
    <w:rsid w:val="00E05DA1"/>
    <w:rsid w:val="00E06A97"/>
    <w:rsid w:val="00E07F90"/>
    <w:rsid w:val="00E10DE0"/>
    <w:rsid w:val="00E11845"/>
    <w:rsid w:val="00E15DD8"/>
    <w:rsid w:val="00E21DEF"/>
    <w:rsid w:val="00E3520B"/>
    <w:rsid w:val="00E425E1"/>
    <w:rsid w:val="00E51170"/>
    <w:rsid w:val="00E52D57"/>
    <w:rsid w:val="00E736D4"/>
    <w:rsid w:val="00E73F7D"/>
    <w:rsid w:val="00E75273"/>
    <w:rsid w:val="00E75FFA"/>
    <w:rsid w:val="00E80CFB"/>
    <w:rsid w:val="00E93939"/>
    <w:rsid w:val="00E94427"/>
    <w:rsid w:val="00E94BDE"/>
    <w:rsid w:val="00E95C9C"/>
    <w:rsid w:val="00E976D0"/>
    <w:rsid w:val="00EA1D21"/>
    <w:rsid w:val="00EA36BC"/>
    <w:rsid w:val="00EA3AD1"/>
    <w:rsid w:val="00EB4DC8"/>
    <w:rsid w:val="00EB4FF0"/>
    <w:rsid w:val="00EB7F7A"/>
    <w:rsid w:val="00EC7A8F"/>
    <w:rsid w:val="00ED128F"/>
    <w:rsid w:val="00ED5E03"/>
    <w:rsid w:val="00ED722D"/>
    <w:rsid w:val="00EE3632"/>
    <w:rsid w:val="00EE649B"/>
    <w:rsid w:val="00EF3B32"/>
    <w:rsid w:val="00EF6356"/>
    <w:rsid w:val="00F21691"/>
    <w:rsid w:val="00F22331"/>
    <w:rsid w:val="00F24055"/>
    <w:rsid w:val="00F25E5E"/>
    <w:rsid w:val="00F272FF"/>
    <w:rsid w:val="00F3153C"/>
    <w:rsid w:val="00F318E8"/>
    <w:rsid w:val="00F4445A"/>
    <w:rsid w:val="00F45DF5"/>
    <w:rsid w:val="00F55A7B"/>
    <w:rsid w:val="00F61E40"/>
    <w:rsid w:val="00F65ED1"/>
    <w:rsid w:val="00F667CE"/>
    <w:rsid w:val="00F713B0"/>
    <w:rsid w:val="00F720D3"/>
    <w:rsid w:val="00F73558"/>
    <w:rsid w:val="00F81B2A"/>
    <w:rsid w:val="00F834CD"/>
    <w:rsid w:val="00FA29BB"/>
    <w:rsid w:val="00FA471C"/>
    <w:rsid w:val="00FA735C"/>
    <w:rsid w:val="00FB3CB7"/>
    <w:rsid w:val="00FB6914"/>
    <w:rsid w:val="00FB72EE"/>
    <w:rsid w:val="00FD1380"/>
    <w:rsid w:val="00FD1F48"/>
    <w:rsid w:val="00FD22C0"/>
    <w:rsid w:val="00FE0879"/>
    <w:rsid w:val="00FE7B29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C8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7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CA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F3D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4072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F3B3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55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A55F3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55F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F3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5F33"/>
    <w:rPr>
      <w:rFonts w:cs="Times New Roman"/>
      <w:vertAlign w:val="superscript"/>
    </w:rPr>
  </w:style>
  <w:style w:type="table" w:styleId="TableGrid1">
    <w:name w:val="Table Grid 1"/>
    <w:basedOn w:val="TableNormal"/>
    <w:uiPriority w:val="99"/>
    <w:rsid w:val="007C57C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rsid w:val="00185CA3"/>
    <w:pPr>
      <w:ind w:left="283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240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400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240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2400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240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4002"/>
    <w:rPr>
      <w:rFonts w:cs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2400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024002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24002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24002"/>
    <w:rPr>
      <w:rFonts w:ascii="Times New Roman" w:hAnsi="Times New Roman" w:cs="Times New Roman"/>
      <w:sz w:val="18"/>
      <w:szCs w:val="18"/>
    </w:rPr>
  </w:style>
  <w:style w:type="character" w:customStyle="1" w:styleId="SubtitleChar">
    <w:name w:val="Subtitle Char"/>
    <w:uiPriority w:val="99"/>
    <w:locked/>
    <w:rsid w:val="00234575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3457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34F3D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34575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2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30</Pages>
  <Words>6674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2020-09-10T10:36:00Z</cp:lastPrinted>
  <dcterms:created xsi:type="dcterms:W3CDTF">2015-01-29T04:59:00Z</dcterms:created>
  <dcterms:modified xsi:type="dcterms:W3CDTF">2020-09-13T17:04:00Z</dcterms:modified>
</cp:coreProperties>
</file>